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571CFD" w:rsidTr="00042D6D">
        <w:tc>
          <w:tcPr>
            <w:tcW w:w="4499" w:type="dxa"/>
          </w:tcPr>
          <w:p w:rsidR="00571CFD" w:rsidRDefault="00571CFD" w:rsidP="00042D6D">
            <w:pPr>
              <w:ind w:firstLine="709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4572" w:type="dxa"/>
          </w:tcPr>
          <w:p w:rsidR="00571CFD" w:rsidRPr="00E97E5F" w:rsidRDefault="00571CFD" w:rsidP="00042D6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71CFD" w:rsidRPr="00E97E5F" w:rsidRDefault="00571CFD" w:rsidP="00042D6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571CFD" w:rsidRDefault="00571CFD" w:rsidP="00042D6D">
            <w:pPr>
              <w:rPr>
                <w:rFonts w:ascii="Times New Roman" w:hAnsi="Times New Roman" w:cs="Times New Roman"/>
              </w:rPr>
            </w:pPr>
          </w:p>
        </w:tc>
      </w:tr>
    </w:tbl>
    <w:p w:rsidR="00571CFD" w:rsidRPr="001D0B4B" w:rsidRDefault="00571CFD" w:rsidP="0057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71CFD" w:rsidTr="00042D6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71CFD" w:rsidRDefault="00320A8C" w:rsidP="00E42C2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Б О Р К А</w:t>
            </w:r>
            <w:r w:rsidR="00571CFD">
              <w:rPr>
                <w:rFonts w:ascii="Times New Roman" w:hAnsi="Times New Roman" w:cs="Times New Roman"/>
                <w:b/>
                <w:sz w:val="28"/>
              </w:rPr>
              <w:br/>
            </w:r>
            <w:r w:rsidR="00571CFD" w:rsidRPr="00D70A48">
              <w:rPr>
                <w:rFonts w:ascii="Times New Roman" w:hAnsi="Times New Roman" w:cs="Times New Roman"/>
                <w:b/>
                <w:sz w:val="28"/>
              </w:rPr>
              <w:t>общеобразовательных организаций Ива</w:t>
            </w:r>
            <w:r w:rsidR="00571CFD">
              <w:rPr>
                <w:rFonts w:ascii="Times New Roman" w:hAnsi="Times New Roman" w:cs="Times New Roman"/>
                <w:b/>
                <w:sz w:val="28"/>
              </w:rPr>
              <w:t xml:space="preserve">новской области, </w:t>
            </w:r>
            <w:r w:rsidR="00634437" w:rsidRPr="00634437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предложенн</w:t>
            </w:r>
            <w:r w:rsidR="00E42C27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634437" w:rsidRPr="00634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34437" w:rsidRPr="00634437">
              <w:rPr>
                <w:rFonts w:ascii="Times New Roman" w:hAnsi="Times New Roman" w:cs="Times New Roman"/>
                <w:b/>
                <w:sz w:val="28"/>
                <w:szCs w:val="28"/>
              </w:rPr>
              <w:t>Рособрнадзором</w:t>
            </w:r>
            <w:proofErr w:type="spellEnd"/>
            <w:r w:rsidR="00634437" w:rsidRPr="00634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участия в </w:t>
            </w:r>
            <w:r w:rsidR="00634437" w:rsidRPr="00634437">
              <w:rPr>
                <w:rFonts w:ascii="Times New Roman" w:hAnsi="Times New Roman"/>
                <w:b/>
                <w:sz w:val="28"/>
                <w:szCs w:val="28"/>
              </w:rPr>
              <w:t>Национальных</w:t>
            </w:r>
            <w:r w:rsidR="00634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4437" w:rsidRPr="00634437">
              <w:rPr>
                <w:rFonts w:ascii="Times New Roman" w:hAnsi="Times New Roman"/>
                <w:b/>
                <w:sz w:val="28"/>
                <w:szCs w:val="28"/>
              </w:rPr>
              <w:t xml:space="preserve">исследованиях качества образования в части достижения личностных и </w:t>
            </w:r>
            <w:proofErr w:type="spellStart"/>
            <w:r w:rsidR="00634437" w:rsidRPr="00634437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="00634437" w:rsidRPr="00634437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</w:t>
            </w:r>
            <w:r w:rsidR="00634437" w:rsidRPr="00634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6 и 8 классах</w:t>
            </w:r>
          </w:p>
        </w:tc>
      </w:tr>
    </w:tbl>
    <w:p w:rsidR="00571CFD" w:rsidRDefault="00571CFD" w:rsidP="00571C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0"/>
        <w:gridCol w:w="3633"/>
        <w:gridCol w:w="2325"/>
        <w:gridCol w:w="1454"/>
        <w:gridCol w:w="1445"/>
      </w:tblGrid>
      <w:tr w:rsidR="00571CFD" w:rsidRPr="00966E67" w:rsidTr="00A45BDB">
        <w:trPr>
          <w:trHeight w:val="702"/>
        </w:trPr>
        <w:tc>
          <w:tcPr>
            <w:tcW w:w="231" w:type="pct"/>
            <w:vAlign w:val="center"/>
          </w:tcPr>
          <w:p w:rsidR="00571CFD" w:rsidRPr="00966E67" w:rsidRDefault="00571CFD" w:rsidP="00042D6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56" w:type="pct"/>
            <w:vAlign w:val="center"/>
          </w:tcPr>
          <w:p w:rsidR="00571CFD" w:rsidRPr="00966E67" w:rsidRDefault="00571CFD" w:rsidP="00042D6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Наименование ОО</w:t>
            </w:r>
          </w:p>
        </w:tc>
        <w:tc>
          <w:tcPr>
            <w:tcW w:w="1252" w:type="pct"/>
            <w:vAlign w:val="center"/>
          </w:tcPr>
          <w:p w:rsidR="00571CFD" w:rsidRPr="00966E67" w:rsidRDefault="00571CFD" w:rsidP="00042D6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Муниципальное образование</w:t>
            </w:r>
          </w:p>
        </w:tc>
        <w:tc>
          <w:tcPr>
            <w:tcW w:w="783" w:type="pct"/>
            <w:vAlign w:val="center"/>
          </w:tcPr>
          <w:p w:rsidR="00966E67" w:rsidRDefault="002E0008" w:rsidP="00042D6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Участие в</w:t>
            </w:r>
            <w:r w:rsidR="00FB388B" w:rsidRPr="00966E67">
              <w:rPr>
                <w:rFonts w:ascii="Times New Roman" w:hAnsi="Times New Roman" w:cs="Times New Roman"/>
                <w:b/>
                <w:szCs w:val="20"/>
              </w:rPr>
              <w:t xml:space="preserve"> НИКО </w:t>
            </w:r>
          </w:p>
          <w:p w:rsidR="00571CFD" w:rsidRPr="00966E67" w:rsidRDefault="00FB388B" w:rsidP="00042D6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в 6</w:t>
            </w:r>
            <w:r w:rsidR="00571CFD" w:rsidRPr="00966E67">
              <w:rPr>
                <w:rFonts w:ascii="Times New Roman" w:hAnsi="Times New Roman" w:cs="Times New Roman"/>
                <w:b/>
                <w:szCs w:val="20"/>
              </w:rPr>
              <w:t xml:space="preserve"> классах</w:t>
            </w:r>
          </w:p>
          <w:p w:rsidR="00833B55" w:rsidRPr="00966E67" w:rsidRDefault="002E0008" w:rsidP="002E00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833B55" w:rsidRPr="00966E67">
              <w:rPr>
                <w:rFonts w:ascii="Times New Roman" w:hAnsi="Times New Roman" w:cs="Times New Roman"/>
                <w:b/>
                <w:szCs w:val="20"/>
              </w:rPr>
              <w:t>.10.20</w:t>
            </w:r>
            <w:r w:rsidRPr="00966E67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  <w:tc>
          <w:tcPr>
            <w:tcW w:w="778" w:type="pct"/>
            <w:vAlign w:val="center"/>
          </w:tcPr>
          <w:p w:rsidR="00966E67" w:rsidRDefault="002E0008" w:rsidP="002E00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 xml:space="preserve">Участие в НИКО </w:t>
            </w:r>
          </w:p>
          <w:p w:rsidR="002E0008" w:rsidRPr="00966E67" w:rsidRDefault="002E0008" w:rsidP="002E00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в 8 классах</w:t>
            </w:r>
          </w:p>
          <w:p w:rsidR="00833B55" w:rsidRPr="00966E67" w:rsidRDefault="002E0008" w:rsidP="002E00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Cs w:val="20"/>
              </w:rPr>
              <w:t>22.10.2020</w:t>
            </w:r>
          </w:p>
        </w:tc>
      </w:tr>
      <w:tr w:rsidR="002E0008" w:rsidRPr="00966E67" w:rsidTr="00A45BDB">
        <w:trPr>
          <w:trHeight w:val="20"/>
        </w:trPr>
        <w:tc>
          <w:tcPr>
            <w:tcW w:w="231" w:type="pct"/>
            <w:vAlign w:val="center"/>
          </w:tcPr>
          <w:p w:rsidR="002E0008" w:rsidRPr="00966E67" w:rsidRDefault="002E0008" w:rsidP="002E0008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0008" w:rsidRPr="00966E67" w:rsidRDefault="002E0008" w:rsidP="002E0008">
            <w:pPr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"Средняя школа № 61"</w:t>
            </w:r>
          </w:p>
        </w:tc>
        <w:tc>
          <w:tcPr>
            <w:tcW w:w="1252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Городской округ Иваново</w:t>
            </w:r>
          </w:p>
        </w:tc>
        <w:tc>
          <w:tcPr>
            <w:tcW w:w="783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778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</w:tr>
      <w:tr w:rsidR="002E0008" w:rsidRPr="00966E67" w:rsidTr="00A45BDB">
        <w:trPr>
          <w:trHeight w:val="20"/>
        </w:trPr>
        <w:tc>
          <w:tcPr>
            <w:tcW w:w="231" w:type="pct"/>
            <w:vAlign w:val="center"/>
          </w:tcPr>
          <w:p w:rsidR="002E0008" w:rsidRPr="00966E67" w:rsidRDefault="002E0008" w:rsidP="002E0008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0008" w:rsidRPr="00966E67" w:rsidRDefault="002E0008" w:rsidP="002E0008">
            <w:pPr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"Средняя школа № 64"</w:t>
            </w:r>
          </w:p>
        </w:tc>
        <w:tc>
          <w:tcPr>
            <w:tcW w:w="1252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Городской округ Иваново</w:t>
            </w:r>
          </w:p>
        </w:tc>
        <w:tc>
          <w:tcPr>
            <w:tcW w:w="783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778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</w:tr>
      <w:tr w:rsidR="002E0008" w:rsidRPr="00966E67" w:rsidTr="00A45BDB">
        <w:trPr>
          <w:trHeight w:val="20"/>
        </w:trPr>
        <w:tc>
          <w:tcPr>
            <w:tcW w:w="231" w:type="pct"/>
            <w:vAlign w:val="center"/>
          </w:tcPr>
          <w:p w:rsidR="002E0008" w:rsidRPr="00966E67" w:rsidRDefault="002E0008" w:rsidP="002E0008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0008" w:rsidRPr="00966E67" w:rsidRDefault="002E0008" w:rsidP="002E0008">
            <w:pPr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"Школа №2 городского округа Кинешма"</w:t>
            </w:r>
          </w:p>
        </w:tc>
        <w:tc>
          <w:tcPr>
            <w:tcW w:w="1252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Городской округ Кинешма</w:t>
            </w:r>
          </w:p>
        </w:tc>
        <w:tc>
          <w:tcPr>
            <w:tcW w:w="783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778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</w:tr>
      <w:tr w:rsidR="002E0008" w:rsidRPr="00966E67" w:rsidTr="00A45BDB">
        <w:trPr>
          <w:trHeight w:val="20"/>
        </w:trPr>
        <w:tc>
          <w:tcPr>
            <w:tcW w:w="231" w:type="pct"/>
            <w:vAlign w:val="center"/>
          </w:tcPr>
          <w:p w:rsidR="002E0008" w:rsidRPr="00966E67" w:rsidRDefault="002E0008" w:rsidP="002E0008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0008" w:rsidRPr="00966E67" w:rsidRDefault="002E0008" w:rsidP="002E0008">
            <w:pPr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66E67">
              <w:rPr>
                <w:rFonts w:ascii="Times New Roman" w:hAnsi="Times New Roman" w:cs="Times New Roman"/>
                <w:szCs w:val="20"/>
              </w:rPr>
              <w:t>Пучежская</w:t>
            </w:r>
            <w:proofErr w:type="spellEnd"/>
            <w:r w:rsidRPr="00966E67">
              <w:rPr>
                <w:rFonts w:ascii="Times New Roman" w:hAnsi="Times New Roman" w:cs="Times New Roman"/>
                <w:szCs w:val="20"/>
              </w:rPr>
              <w:t xml:space="preserve"> гимназия"</w:t>
            </w:r>
          </w:p>
        </w:tc>
        <w:tc>
          <w:tcPr>
            <w:tcW w:w="1252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6E67">
              <w:rPr>
                <w:rFonts w:ascii="Times New Roman" w:hAnsi="Times New Roman" w:cs="Times New Roman"/>
                <w:szCs w:val="20"/>
              </w:rPr>
              <w:t>Пучежский</w:t>
            </w:r>
            <w:proofErr w:type="spellEnd"/>
            <w:r w:rsidRPr="00966E67">
              <w:rPr>
                <w:rFonts w:ascii="Times New Roman" w:hAnsi="Times New Roman" w:cs="Times New Roman"/>
                <w:szCs w:val="20"/>
              </w:rPr>
              <w:t xml:space="preserve"> муниципальный район</w:t>
            </w:r>
          </w:p>
        </w:tc>
        <w:tc>
          <w:tcPr>
            <w:tcW w:w="783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778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</w:tr>
      <w:tr w:rsidR="002E0008" w:rsidRPr="00966E67" w:rsidTr="00A45BDB">
        <w:trPr>
          <w:trHeight w:val="20"/>
        </w:trPr>
        <w:tc>
          <w:tcPr>
            <w:tcW w:w="231" w:type="pct"/>
            <w:vAlign w:val="center"/>
          </w:tcPr>
          <w:p w:rsidR="002E0008" w:rsidRPr="00966E67" w:rsidRDefault="002E0008" w:rsidP="002E0008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0008" w:rsidRPr="00966E67" w:rsidRDefault="002E0008" w:rsidP="002E0008">
            <w:pPr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Муниципальное общеобразовательное учреждение "</w:t>
            </w:r>
            <w:proofErr w:type="spellStart"/>
            <w:r w:rsidRPr="00966E67">
              <w:rPr>
                <w:rFonts w:ascii="Times New Roman" w:hAnsi="Times New Roman" w:cs="Times New Roman"/>
                <w:szCs w:val="20"/>
              </w:rPr>
              <w:t>Перемиловская</w:t>
            </w:r>
            <w:proofErr w:type="spellEnd"/>
            <w:r w:rsidRPr="00966E67">
              <w:rPr>
                <w:rFonts w:ascii="Times New Roman" w:hAnsi="Times New Roman" w:cs="Times New Roman"/>
                <w:szCs w:val="20"/>
              </w:rPr>
              <w:t xml:space="preserve"> средняя школа"</w:t>
            </w:r>
          </w:p>
        </w:tc>
        <w:tc>
          <w:tcPr>
            <w:tcW w:w="1252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Шуйский муниципальный район</w:t>
            </w:r>
          </w:p>
        </w:tc>
        <w:tc>
          <w:tcPr>
            <w:tcW w:w="783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778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</w:tr>
      <w:tr w:rsidR="002E0008" w:rsidRPr="00966E67" w:rsidTr="00A45BDB">
        <w:trPr>
          <w:trHeight w:val="20"/>
        </w:trPr>
        <w:tc>
          <w:tcPr>
            <w:tcW w:w="231" w:type="pct"/>
            <w:vAlign w:val="center"/>
          </w:tcPr>
          <w:p w:rsidR="002E0008" w:rsidRPr="00966E67" w:rsidRDefault="002E0008" w:rsidP="002E0008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0008" w:rsidRPr="00966E67" w:rsidRDefault="002E0008" w:rsidP="002E0008">
            <w:pPr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66E67">
              <w:rPr>
                <w:rFonts w:ascii="Times New Roman" w:hAnsi="Times New Roman" w:cs="Times New Roman"/>
                <w:szCs w:val="20"/>
              </w:rPr>
              <w:t>Талицкая</w:t>
            </w:r>
            <w:proofErr w:type="spellEnd"/>
            <w:r w:rsidRPr="00966E67">
              <w:rPr>
                <w:rFonts w:ascii="Times New Roman" w:hAnsi="Times New Roman" w:cs="Times New Roman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252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6E67">
              <w:rPr>
                <w:rFonts w:ascii="Times New Roman" w:hAnsi="Times New Roman" w:cs="Times New Roman"/>
                <w:szCs w:val="20"/>
              </w:rPr>
              <w:t>Южский</w:t>
            </w:r>
            <w:proofErr w:type="spellEnd"/>
            <w:r w:rsidRPr="00966E67">
              <w:rPr>
                <w:rFonts w:ascii="Times New Roman" w:hAnsi="Times New Roman" w:cs="Times New Roman"/>
                <w:szCs w:val="20"/>
              </w:rPr>
              <w:t xml:space="preserve"> муниципальный район</w:t>
            </w:r>
          </w:p>
        </w:tc>
        <w:tc>
          <w:tcPr>
            <w:tcW w:w="783" w:type="pct"/>
            <w:vAlign w:val="center"/>
          </w:tcPr>
          <w:p w:rsidR="002E0008" w:rsidRPr="00966E67" w:rsidRDefault="001D09DB" w:rsidP="002E0008">
            <w:pPr>
              <w:jc w:val="center"/>
              <w:rPr>
                <w:rFonts w:ascii="Times New Roman" w:hAnsi="Times New Roman" w:cs="Times New Roman"/>
              </w:rPr>
            </w:pPr>
            <w:r w:rsidRPr="00966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8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</w:tr>
      <w:tr w:rsidR="002E0008" w:rsidRPr="00966E67" w:rsidTr="00A45BDB">
        <w:trPr>
          <w:trHeight w:val="20"/>
        </w:trPr>
        <w:tc>
          <w:tcPr>
            <w:tcW w:w="231" w:type="pct"/>
            <w:vAlign w:val="center"/>
          </w:tcPr>
          <w:p w:rsidR="002E0008" w:rsidRPr="00966E67" w:rsidRDefault="002E0008" w:rsidP="002E0008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0008" w:rsidRPr="00966E67" w:rsidRDefault="002E0008" w:rsidP="002E0008">
            <w:pPr>
              <w:rPr>
                <w:rFonts w:ascii="Times New Roman" w:hAnsi="Times New Roman" w:cs="Times New Roman"/>
                <w:szCs w:val="20"/>
              </w:rPr>
            </w:pPr>
            <w:r w:rsidRPr="00966E67">
              <w:rPr>
                <w:rFonts w:ascii="Times New Roman" w:hAnsi="Times New Roman" w:cs="Times New Roman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966E67">
              <w:rPr>
                <w:rFonts w:ascii="Times New Roman" w:hAnsi="Times New Roman" w:cs="Times New Roman"/>
                <w:szCs w:val="20"/>
              </w:rPr>
              <w:t>Елнатская</w:t>
            </w:r>
            <w:proofErr w:type="spellEnd"/>
            <w:r w:rsidRPr="00966E67">
              <w:rPr>
                <w:rFonts w:ascii="Times New Roman" w:hAnsi="Times New Roman" w:cs="Times New Roman"/>
                <w:szCs w:val="20"/>
              </w:rPr>
              <w:t xml:space="preserve"> средняя школа"</w:t>
            </w:r>
          </w:p>
        </w:tc>
        <w:tc>
          <w:tcPr>
            <w:tcW w:w="1252" w:type="pct"/>
            <w:vAlign w:val="center"/>
          </w:tcPr>
          <w:p w:rsidR="002E0008" w:rsidRPr="00966E67" w:rsidRDefault="002E0008" w:rsidP="002E00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6E67">
              <w:rPr>
                <w:rFonts w:ascii="Times New Roman" w:hAnsi="Times New Roman" w:cs="Times New Roman"/>
                <w:szCs w:val="20"/>
              </w:rPr>
              <w:t>Юрьевецкий</w:t>
            </w:r>
            <w:proofErr w:type="spellEnd"/>
            <w:r w:rsidRPr="00966E67">
              <w:rPr>
                <w:rFonts w:ascii="Times New Roman" w:hAnsi="Times New Roman" w:cs="Times New Roman"/>
                <w:szCs w:val="20"/>
              </w:rPr>
              <w:t xml:space="preserve"> муниципальный район</w:t>
            </w:r>
          </w:p>
        </w:tc>
        <w:tc>
          <w:tcPr>
            <w:tcW w:w="783" w:type="pct"/>
            <w:vAlign w:val="center"/>
          </w:tcPr>
          <w:p w:rsidR="002E0008" w:rsidRPr="00966E67" w:rsidRDefault="001D09DB" w:rsidP="002E0008">
            <w:pPr>
              <w:jc w:val="center"/>
              <w:rPr>
                <w:rFonts w:ascii="Times New Roman" w:hAnsi="Times New Roman" w:cs="Times New Roman"/>
              </w:rPr>
            </w:pPr>
            <w:r w:rsidRPr="00966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8" w:type="pct"/>
            <w:vAlign w:val="center"/>
          </w:tcPr>
          <w:p w:rsidR="002E0008" w:rsidRPr="00966E67" w:rsidRDefault="002E0008" w:rsidP="002E0008">
            <w:pPr>
              <w:jc w:val="center"/>
            </w:pPr>
            <w:r w:rsidRPr="00966E67">
              <w:rPr>
                <w:rFonts w:ascii="Times New Roman" w:hAnsi="Times New Roman" w:cs="Times New Roman"/>
                <w:szCs w:val="20"/>
              </w:rPr>
              <w:t>да</w:t>
            </w:r>
          </w:p>
        </w:tc>
      </w:tr>
    </w:tbl>
    <w:p w:rsidR="00571CFD" w:rsidRDefault="00571CFD" w:rsidP="00571C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A54F4" w:rsidRDefault="00CA54F4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4C1032" w:rsidTr="002B3FD0">
        <w:tc>
          <w:tcPr>
            <w:tcW w:w="4499" w:type="dxa"/>
          </w:tcPr>
          <w:p w:rsidR="004C1032" w:rsidRDefault="004C1032" w:rsidP="002B3FD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4C1032" w:rsidRPr="00E97E5F" w:rsidRDefault="004C1032" w:rsidP="002B3FD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4C1032" w:rsidRPr="00E97E5F" w:rsidRDefault="004C1032" w:rsidP="002B3FD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4C1032" w:rsidRDefault="004C1032" w:rsidP="002B3FD0">
            <w:pPr>
              <w:rPr>
                <w:rFonts w:ascii="Times New Roman" w:hAnsi="Times New Roman" w:cs="Times New Roman"/>
              </w:rPr>
            </w:pPr>
          </w:p>
        </w:tc>
      </w:tr>
    </w:tbl>
    <w:p w:rsidR="004C1032" w:rsidRPr="001D0B4B" w:rsidRDefault="004C1032" w:rsidP="004C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C1032" w:rsidTr="002B3FD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12C0F" w:rsidRDefault="004C1032" w:rsidP="001D63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</w:rPr>
              <w:t>Г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Ф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проведения Н</w:t>
            </w:r>
            <w:r w:rsidRPr="00D70A48">
              <w:rPr>
                <w:rFonts w:ascii="Times New Roman" w:hAnsi="Times New Roman" w:cs="Times New Roman"/>
                <w:b/>
                <w:sz w:val="28"/>
              </w:rPr>
              <w:t>ациональн</w:t>
            </w:r>
            <w:r w:rsidR="001D63A8">
              <w:rPr>
                <w:rFonts w:ascii="Times New Roman" w:hAnsi="Times New Roman" w:cs="Times New Roman"/>
                <w:b/>
                <w:sz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исследовани</w:t>
            </w:r>
            <w:r w:rsidR="001D63A8">
              <w:rPr>
                <w:rFonts w:ascii="Times New Roman" w:hAnsi="Times New Roman" w:cs="Times New Roman"/>
                <w:b/>
                <w:sz w:val="28"/>
              </w:rPr>
              <w:t xml:space="preserve">й </w:t>
            </w:r>
            <w:r w:rsidRPr="001D63A8">
              <w:rPr>
                <w:rFonts w:ascii="Times New Roman" w:hAnsi="Times New Roman" w:cs="Times New Roman"/>
                <w:b/>
                <w:sz w:val="28"/>
              </w:rPr>
              <w:t xml:space="preserve">качества образования </w:t>
            </w:r>
            <w:r w:rsidR="001D63A8" w:rsidRPr="001D63A8">
              <w:rPr>
                <w:rFonts w:ascii="Times New Roman" w:hAnsi="Times New Roman"/>
                <w:b/>
                <w:sz w:val="28"/>
                <w:szCs w:val="28"/>
              </w:rPr>
              <w:t xml:space="preserve">в части достижения личностных и </w:t>
            </w:r>
            <w:proofErr w:type="spellStart"/>
            <w:r w:rsidR="001D63A8" w:rsidRPr="001D63A8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="001D63A8" w:rsidRPr="001D63A8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</w:t>
            </w:r>
            <w:r w:rsidR="001D63A8" w:rsidRPr="001D6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1032" w:rsidRDefault="001D63A8" w:rsidP="001D63A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1D63A8">
              <w:rPr>
                <w:rFonts w:ascii="Times New Roman" w:hAnsi="Times New Roman" w:cs="Times New Roman"/>
                <w:b/>
                <w:sz w:val="28"/>
                <w:szCs w:val="28"/>
              </w:rPr>
              <w:t>в 6 и 8 классах</w:t>
            </w:r>
          </w:p>
        </w:tc>
      </w:tr>
    </w:tbl>
    <w:p w:rsidR="004C1032" w:rsidRDefault="004C1032" w:rsidP="004C1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4C1032" w:rsidTr="002B3F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4707"/>
              <w:gridCol w:w="1702"/>
              <w:gridCol w:w="2409"/>
            </w:tblGrid>
            <w:tr w:rsidR="004C1032" w:rsidRPr="00293166" w:rsidTr="002B3FD0">
              <w:trPr>
                <w:trHeight w:val="702"/>
              </w:trPr>
              <w:tc>
                <w:tcPr>
                  <w:tcW w:w="2669" w:type="pct"/>
                  <w:vAlign w:val="center"/>
                </w:tcPr>
                <w:p w:rsidR="004C1032" w:rsidRPr="00293166" w:rsidRDefault="004C1032" w:rsidP="002B3FD0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b/>
                      <w:szCs w:val="20"/>
                    </w:rPr>
                    <w:t>Мероприятие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4C1032" w:rsidP="002B3FD0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b/>
                      <w:szCs w:val="20"/>
                    </w:rPr>
                    <w:t>Срок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2B3FD0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b/>
                      <w:szCs w:val="20"/>
                    </w:rPr>
                    <w:t>Ответственные</w:t>
                  </w:r>
                </w:p>
              </w:tc>
            </w:tr>
            <w:tr w:rsidR="004C1032" w:rsidRPr="00293166" w:rsidTr="002B3FD0">
              <w:trPr>
                <w:trHeight w:val="702"/>
              </w:trPr>
              <w:tc>
                <w:tcPr>
                  <w:tcW w:w="2669" w:type="pct"/>
                  <w:vAlign w:val="center"/>
                </w:tcPr>
                <w:p w:rsidR="004C1032" w:rsidRPr="00293166" w:rsidRDefault="004C1032" w:rsidP="00C37682">
                  <w:pPr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8"/>
                    </w:rPr>
                    <w:t xml:space="preserve">Проведение </w:t>
                  </w:r>
                  <w:proofErr w:type="spellStart"/>
                  <w:r w:rsidRPr="00293166">
                    <w:rPr>
                      <w:rFonts w:ascii="Times New Roman" w:hAnsi="Times New Roman" w:cs="Times New Roman"/>
                      <w:szCs w:val="28"/>
                    </w:rPr>
                    <w:t>вебинара</w:t>
                  </w:r>
                  <w:proofErr w:type="spellEnd"/>
                  <w:r w:rsidRPr="00293166">
                    <w:rPr>
                      <w:rFonts w:ascii="Times New Roman" w:hAnsi="Times New Roman" w:cs="Times New Roman"/>
                      <w:szCs w:val="28"/>
                    </w:rPr>
                    <w:t xml:space="preserve"> для руководителей и 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специалистов ОО и МОУО на тему «Под</w:t>
                  </w:r>
                  <w:r w:rsidR="00C37682" w:rsidRPr="00293166">
                    <w:rPr>
                      <w:rFonts w:ascii="Times New Roman" w:hAnsi="Times New Roman" w:cs="Times New Roman"/>
                      <w:szCs w:val="20"/>
                    </w:rPr>
                    <w:t>готовка и проведение национальных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 xml:space="preserve"> исследовани</w:t>
                  </w:r>
                  <w:r w:rsidR="00C37682" w:rsidRPr="00293166">
                    <w:rPr>
                      <w:rFonts w:ascii="Times New Roman" w:hAnsi="Times New Roman" w:cs="Times New Roman"/>
                      <w:szCs w:val="20"/>
                    </w:rPr>
                    <w:t>й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 xml:space="preserve"> качества образования </w:t>
                  </w:r>
                  <w:r w:rsidR="00C37682" w:rsidRPr="00293166">
                    <w:rPr>
                      <w:rFonts w:ascii="Times New Roman" w:hAnsi="Times New Roman"/>
                      <w:szCs w:val="20"/>
                    </w:rPr>
                    <w:t xml:space="preserve">в части достижения личностных и </w:t>
                  </w:r>
                  <w:proofErr w:type="spellStart"/>
                  <w:r w:rsidR="00C37682" w:rsidRPr="00293166">
                    <w:rPr>
                      <w:rFonts w:ascii="Times New Roman" w:hAnsi="Times New Roman"/>
                      <w:szCs w:val="20"/>
                    </w:rPr>
                    <w:t>метапредметных</w:t>
                  </w:r>
                  <w:proofErr w:type="spellEnd"/>
                  <w:r w:rsidR="00C37682" w:rsidRPr="00293166">
                    <w:rPr>
                      <w:rFonts w:ascii="Times New Roman" w:hAnsi="Times New Roman"/>
                      <w:szCs w:val="20"/>
                    </w:rPr>
                    <w:t xml:space="preserve"> результатов</w:t>
                  </w:r>
                  <w:r w:rsidR="00C37682" w:rsidRPr="00293166">
                    <w:rPr>
                      <w:rFonts w:ascii="Times New Roman" w:hAnsi="Times New Roman" w:cs="Times New Roman"/>
                      <w:szCs w:val="20"/>
                    </w:rPr>
                    <w:t xml:space="preserve"> в 6 и 8 классах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»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4C1032" w:rsidP="00C3768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1</w:t>
                  </w:r>
                  <w:r w:rsidR="00C37682" w:rsidRPr="00293166">
                    <w:rPr>
                      <w:rFonts w:ascii="Times New Roman" w:hAnsi="Times New Roman" w:cs="Times New Roman"/>
                      <w:szCs w:val="20"/>
                    </w:rPr>
                    <w:t>4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.10.20</w:t>
                  </w:r>
                  <w:r w:rsidR="00C37682" w:rsidRPr="00293166">
                    <w:rPr>
                      <w:rFonts w:ascii="Times New Roman" w:hAnsi="Times New Roman" w:cs="Times New Roman"/>
                      <w:szCs w:val="20"/>
                    </w:rPr>
                    <w:t>20</w:t>
                  </w:r>
                  <w:r w:rsidR="001705FD" w:rsidRPr="00293166">
                    <w:rPr>
                      <w:rFonts w:ascii="Times New Roman" w:hAnsi="Times New Roman" w:cs="Times New Roman"/>
                      <w:szCs w:val="20"/>
                    </w:rPr>
                    <w:t>, 14.00</w:t>
                  </w:r>
                </w:p>
              </w:tc>
              <w:tc>
                <w:tcPr>
                  <w:tcW w:w="1366" w:type="pct"/>
                  <w:vAlign w:val="center"/>
                </w:tcPr>
                <w:p w:rsidR="00320A8C" w:rsidRDefault="004C1032" w:rsidP="002B3FD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ОГБУ Центр оценки качества образования</w:t>
                  </w:r>
                  <w:r w:rsidR="00320A8C">
                    <w:rPr>
                      <w:rFonts w:ascii="Times New Roman" w:hAnsi="Times New Roman" w:cs="Times New Roman"/>
                      <w:szCs w:val="20"/>
                    </w:rPr>
                    <w:t xml:space="preserve"> (далее – Центр)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r w:rsidR="00320A8C">
                    <w:rPr>
                      <w:rFonts w:ascii="Times New Roman" w:hAnsi="Times New Roman" w:cs="Times New Roman"/>
                      <w:szCs w:val="20"/>
                    </w:rPr>
                    <w:t xml:space="preserve">муниципальные органы управления образованием (далее – 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МОУО</w:t>
                  </w:r>
                  <w:r w:rsidR="00320A8C">
                    <w:rPr>
                      <w:rFonts w:ascii="Times New Roman" w:hAnsi="Times New Roman" w:cs="Times New Roman"/>
                      <w:szCs w:val="20"/>
                    </w:rPr>
                    <w:t>)</w:t>
                  </w: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,</w:t>
                  </w:r>
                </w:p>
                <w:p w:rsidR="004C1032" w:rsidRPr="00293166" w:rsidRDefault="00320A8C" w:rsidP="002B3FD0">
                  <w:pPr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общеобразовательные</w:t>
                  </w:r>
                  <w:r w:rsidR="004C1032" w:rsidRPr="00293166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организации (далее 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0"/>
                    </w:rPr>
                    <w:t>–</w:t>
                  </w:r>
                  <w:r w:rsidR="004C1032" w:rsidRPr="00293166">
                    <w:rPr>
                      <w:rFonts w:ascii="Times New Roman" w:hAnsi="Times New Roman" w:cs="Times New Roman"/>
                      <w:szCs w:val="20"/>
                    </w:rPr>
                    <w:t>О</w:t>
                  </w:r>
                  <w:proofErr w:type="gramEnd"/>
                  <w:r w:rsidR="004C1032" w:rsidRPr="00293166">
                    <w:rPr>
                      <w:rFonts w:ascii="Times New Roman" w:hAnsi="Times New Roman" w:cs="Times New Roman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)</w:t>
                  </w:r>
                </w:p>
              </w:tc>
            </w:tr>
            <w:tr w:rsidR="004C1032" w:rsidRPr="00293166" w:rsidTr="002B3FD0">
              <w:trPr>
                <w:trHeight w:val="20"/>
              </w:trPr>
              <w:tc>
                <w:tcPr>
                  <w:tcW w:w="2669" w:type="pct"/>
                  <w:vAlign w:val="center"/>
                </w:tcPr>
                <w:p w:rsidR="004C1032" w:rsidRPr="00293166" w:rsidRDefault="004C1032" w:rsidP="00682809">
                  <w:pPr>
                    <w:spacing w:before="98" w:line="270" w:lineRule="auto"/>
                    <w:ind w:right="492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 xml:space="preserve">Консультирование специалистов, участвующих в </w:t>
                  </w:r>
                  <w:r w:rsidR="00682809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организации исследования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4C1032" w:rsidP="00E6070E">
                  <w:pPr>
                    <w:ind w:right="-20"/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 xml:space="preserve">До </w:t>
                  </w:r>
                  <w:r w:rsidR="00682809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1</w:t>
                  </w:r>
                  <w:r w:rsidR="00E6070E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2</w:t>
                  </w:r>
                  <w:r w:rsidR="00682809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.11</w:t>
                  </w: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.20</w:t>
                  </w:r>
                  <w:r w:rsidR="00E6070E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20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320A8C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Центр, ОО</w:t>
                  </w:r>
                </w:p>
              </w:tc>
            </w:tr>
            <w:tr w:rsidR="004C1032" w:rsidRPr="00293166" w:rsidTr="002B3FD0">
              <w:trPr>
                <w:trHeight w:val="20"/>
              </w:trPr>
              <w:tc>
                <w:tcPr>
                  <w:tcW w:w="2669" w:type="pct"/>
                  <w:vAlign w:val="center"/>
                </w:tcPr>
                <w:p w:rsidR="004C1032" w:rsidRPr="00293166" w:rsidRDefault="00822BED" w:rsidP="00822BED">
                  <w:pPr>
                    <w:spacing w:before="98" w:line="270" w:lineRule="auto"/>
                    <w:ind w:right="492"/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Ознакомление</w:t>
                  </w:r>
                  <w:r w:rsidR="004C1032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 xml:space="preserve"> специалистов</w:t>
                  </w:r>
                  <w:r w:rsidR="006B4CD4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 xml:space="preserve"> ОО</w:t>
                  </w:r>
                  <w:r w:rsidR="004C1032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, участвующих в проведении</w:t>
                  </w:r>
                  <w:r w:rsidR="004C1032" w:rsidRPr="00293166">
                    <w:rPr>
                      <w:rFonts w:ascii="Times New Roman" w:eastAsia="Times New Roman" w:hAnsi="Times New Roman" w:cs="Times New Roman"/>
                      <w:spacing w:val="54"/>
                      <w:szCs w:val="20"/>
                    </w:rPr>
                    <w:t xml:space="preserve"> </w:t>
                  </w: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исследований, с инструкциями и порядком проведения НИКО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4C1032" w:rsidP="00822BED">
                  <w:pPr>
                    <w:ind w:right="-20"/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До 1</w:t>
                  </w:r>
                  <w:r w:rsidR="00822BED"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9.10.2020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2B3FD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МОУО, ОО</w:t>
                  </w:r>
                  <w:r w:rsidR="00EF18D1" w:rsidRPr="00293166">
                    <w:rPr>
                      <w:rFonts w:ascii="Times New Roman" w:hAnsi="Times New Roman" w:cs="Times New Roman"/>
                      <w:szCs w:val="20"/>
                    </w:rPr>
                    <w:t>, ответственный организатор ОО</w:t>
                  </w:r>
                </w:p>
              </w:tc>
            </w:tr>
            <w:tr w:rsidR="004C1032" w:rsidRPr="00293166" w:rsidTr="002B3FD0">
              <w:trPr>
                <w:trHeight w:val="495"/>
              </w:trPr>
              <w:tc>
                <w:tcPr>
                  <w:tcW w:w="2669" w:type="pct"/>
                  <w:vAlign w:val="center"/>
                </w:tcPr>
                <w:p w:rsidR="004C1032" w:rsidRPr="00293166" w:rsidRDefault="004C1032" w:rsidP="002B3FD0">
                  <w:pPr>
                    <w:spacing w:line="259" w:lineRule="auto"/>
                    <w:ind w:right="696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Проведение национальных исследований качества образования </w:t>
                  </w:r>
                  <w:r w:rsidR="00682809"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в части достижения личностных и </w:t>
                  </w:r>
                  <w:proofErr w:type="spellStart"/>
                  <w:r w:rsidR="00682809"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метапредметных</w:t>
                  </w:r>
                  <w:proofErr w:type="spellEnd"/>
                  <w:r w:rsidR="00682809"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результатов в 6 и 8 классах</w:t>
                  </w:r>
                </w:p>
              </w:tc>
              <w:tc>
                <w:tcPr>
                  <w:tcW w:w="965" w:type="pct"/>
                  <w:vAlign w:val="center"/>
                </w:tcPr>
                <w:p w:rsidR="00682809" w:rsidRPr="00320A8C" w:rsidRDefault="00682809" w:rsidP="007B0CA8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  <w:r w:rsidRPr="00320A8C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20.10.2020 –</w:t>
                  </w:r>
                </w:p>
                <w:p w:rsidR="00682809" w:rsidRPr="00320A8C" w:rsidRDefault="00682809" w:rsidP="007B0CA8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  <w:r w:rsidRPr="00320A8C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6 класс</w:t>
                  </w:r>
                </w:p>
                <w:p w:rsidR="00682809" w:rsidRPr="00320A8C" w:rsidRDefault="00682809" w:rsidP="007B0CA8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</w:p>
                <w:p w:rsidR="00682809" w:rsidRPr="00320A8C" w:rsidRDefault="00682809" w:rsidP="007B0CA8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  <w:r w:rsidRPr="00320A8C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22.10.2020 –</w:t>
                  </w:r>
                </w:p>
                <w:p w:rsidR="004C1032" w:rsidRPr="00293166" w:rsidRDefault="00682809" w:rsidP="007B0CA8">
                  <w:pPr>
                    <w:ind w:right="-20"/>
                    <w:rPr>
                      <w:rFonts w:ascii="Times New Roman" w:eastAsia="Times New Roman" w:hAnsi="Times New Roman" w:cs="Times New Roman"/>
                      <w:spacing w:val="-6"/>
                      <w:w w:val="105"/>
                      <w:szCs w:val="20"/>
                    </w:rPr>
                  </w:pPr>
                  <w:r w:rsidRPr="00320A8C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8 класс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320A8C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Центр, МОУО, ОО</w:t>
                  </w:r>
                </w:p>
              </w:tc>
            </w:tr>
            <w:tr w:rsidR="004C1032" w:rsidRPr="00293166" w:rsidTr="002B3FD0">
              <w:trPr>
                <w:trHeight w:val="20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4C1032" w:rsidRPr="00293166" w:rsidRDefault="004C1032" w:rsidP="002B3FD0">
                  <w:pPr>
                    <w:spacing w:line="259" w:lineRule="auto"/>
                    <w:ind w:right="696"/>
                    <w:rPr>
                      <w:rFonts w:ascii="Times New Roman" w:eastAsia="Arial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Заполнение форм с контекстными данными об участниках исследования и электронных протоколов</w:t>
                  </w:r>
                </w:p>
              </w:tc>
              <w:tc>
                <w:tcPr>
                  <w:tcW w:w="965" w:type="pct"/>
                  <w:vAlign w:val="center"/>
                </w:tcPr>
                <w:p w:rsidR="00AB077F" w:rsidRPr="00293166" w:rsidRDefault="00AB077F" w:rsidP="00AB077F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20.10.2020 –</w:t>
                  </w:r>
                </w:p>
                <w:p w:rsidR="00AB077F" w:rsidRPr="00293166" w:rsidRDefault="00AB077F" w:rsidP="00AB077F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6 класс</w:t>
                  </w:r>
                </w:p>
                <w:p w:rsidR="00AB077F" w:rsidRPr="00293166" w:rsidRDefault="00AB077F" w:rsidP="00AB077F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</w:p>
                <w:p w:rsidR="00AB077F" w:rsidRPr="00293166" w:rsidRDefault="00AB077F" w:rsidP="00AB077F">
                  <w:pPr>
                    <w:ind w:right="-20"/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22.10.2020 –</w:t>
                  </w:r>
                </w:p>
                <w:p w:rsidR="004C1032" w:rsidRPr="00293166" w:rsidRDefault="00AB077F" w:rsidP="00AB077F">
                  <w:pPr>
                    <w:ind w:right="-2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8 класс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2B3FD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ОО</w:t>
                  </w:r>
                </w:p>
              </w:tc>
            </w:tr>
            <w:tr w:rsidR="004C1032" w:rsidRPr="00293166" w:rsidTr="002B3FD0">
              <w:trPr>
                <w:trHeight w:val="20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4C1032" w:rsidRPr="00293166" w:rsidRDefault="00AB077F" w:rsidP="002B3FD0">
                  <w:pPr>
                    <w:spacing w:line="270" w:lineRule="auto"/>
                    <w:ind w:right="314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Проведение анкетирования организаторов процедур, экспертов по оцениванию диагностических заданий и учителей ОО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AB077F" w:rsidP="002B3FD0">
                  <w:pPr>
                    <w:spacing w:before="30"/>
                    <w:ind w:right="-2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22.10.2020-12.11.2020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AB077F" w:rsidP="00320A8C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Центр, МОУО, ОО</w:t>
                  </w:r>
                </w:p>
              </w:tc>
            </w:tr>
            <w:tr w:rsidR="004C1032" w:rsidRPr="00293166" w:rsidTr="002B3FD0">
              <w:trPr>
                <w:trHeight w:val="20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4C1032" w:rsidRPr="00293166" w:rsidRDefault="004C1032" w:rsidP="002B3FD0">
                  <w:pPr>
                    <w:spacing w:line="270" w:lineRule="auto"/>
                    <w:ind w:right="314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Проверка работ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4C0AA1" w:rsidP="002B3FD0">
                  <w:pPr>
                    <w:ind w:right="-20"/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26.10.2020 – 12.11.2020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2B3FD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ФГБУ «ФИОКО»</w:t>
                  </w:r>
                </w:p>
              </w:tc>
            </w:tr>
            <w:tr w:rsidR="004C1032" w:rsidRPr="00293166" w:rsidTr="002B3FD0">
              <w:trPr>
                <w:trHeight w:val="20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4C1032" w:rsidRPr="00293166" w:rsidRDefault="004C1032" w:rsidP="002B3FD0">
                  <w:pPr>
                    <w:spacing w:line="270" w:lineRule="auto"/>
                    <w:ind w:right="314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Обработка результатов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4C0AA1" w:rsidP="002B3FD0">
                  <w:pPr>
                    <w:ind w:right="-20"/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6"/>
                      <w:szCs w:val="20"/>
                    </w:rPr>
                    <w:t>До 18.11.2020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2B3FD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ФГБУ «ФИОКО»</w:t>
                  </w:r>
                </w:p>
              </w:tc>
            </w:tr>
            <w:tr w:rsidR="004C1032" w:rsidRPr="00293166" w:rsidTr="002B3FD0">
              <w:trPr>
                <w:trHeight w:val="20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4C1032" w:rsidRPr="00293166" w:rsidRDefault="004C1032" w:rsidP="002B3FD0">
                  <w:pPr>
                    <w:spacing w:before="91" w:line="267" w:lineRule="auto"/>
                    <w:ind w:right="4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Получение результатов</w:t>
                  </w:r>
                  <w:r w:rsidRPr="00293166">
                    <w:rPr>
                      <w:rFonts w:ascii="Times New Roman" w:eastAsia="Times New Roman" w:hAnsi="Times New Roman" w:cs="Times New Roman"/>
                      <w:spacing w:val="49"/>
                      <w:szCs w:val="20"/>
                    </w:rPr>
                    <w:t xml:space="preserve"> </w:t>
                  </w: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иссл</w:t>
                  </w:r>
                  <w:r w:rsidRPr="00293166">
                    <w:rPr>
                      <w:rFonts w:ascii="Times New Roman" w:eastAsia="Times New Roman" w:hAnsi="Times New Roman" w:cs="Times New Roman"/>
                      <w:spacing w:val="-11"/>
                      <w:szCs w:val="20"/>
                    </w:rPr>
                    <w:t>е</w:t>
                  </w: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д</w:t>
                  </w:r>
                  <w:r w:rsidRPr="00293166">
                    <w:rPr>
                      <w:rFonts w:ascii="Times New Roman" w:eastAsia="Times New Roman" w:hAnsi="Times New Roman" w:cs="Times New Roman"/>
                      <w:spacing w:val="2"/>
                      <w:szCs w:val="20"/>
                    </w:rPr>
                    <w:t>о</w:t>
                  </w: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вания</w:t>
                  </w:r>
                  <w:r w:rsidRPr="00293166">
                    <w:rPr>
                      <w:rFonts w:ascii="Times New Roman" w:eastAsia="Times New Roman" w:hAnsi="Times New Roman" w:cs="Times New Roman"/>
                      <w:spacing w:val="54"/>
                      <w:szCs w:val="20"/>
                    </w:rPr>
                    <w:t xml:space="preserve"> </w:t>
                  </w:r>
                  <w:r w:rsidRPr="00293166">
                    <w:rPr>
                      <w:rFonts w:ascii="Times New Roman" w:eastAsia="Times New Roman" w:hAnsi="Times New Roman" w:cs="Times New Roman"/>
                      <w:w w:val="104"/>
                      <w:szCs w:val="20"/>
                    </w:rPr>
                    <w:t xml:space="preserve">для </w:t>
                  </w:r>
                  <w:r w:rsidRPr="00293166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исп</w:t>
                  </w:r>
                  <w:r w:rsidRPr="00293166"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Cs w:val="20"/>
                    </w:rPr>
                    <w:t>о</w:t>
                  </w:r>
                  <w:r w:rsidRPr="00293166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льзования</w:t>
                  </w:r>
                  <w:r w:rsidRPr="00293166">
                    <w:rPr>
                      <w:rFonts w:ascii="Times New Roman" w:eastAsia="Times New Roman" w:hAnsi="Times New Roman" w:cs="Times New Roman"/>
                      <w:spacing w:val="7"/>
                      <w:w w:val="105"/>
                      <w:szCs w:val="20"/>
                    </w:rPr>
                    <w:t xml:space="preserve"> </w:t>
                  </w:r>
                  <w:r w:rsidRPr="00293166">
                    <w:rPr>
                      <w:rFonts w:ascii="Times New Roman" w:eastAsia="Times New Roman" w:hAnsi="Times New Roman" w:cs="Times New Roman"/>
                      <w:szCs w:val="20"/>
                    </w:rPr>
                    <w:t>в</w:t>
                  </w:r>
                  <w:r w:rsidRPr="00293166">
                    <w:rPr>
                      <w:rFonts w:ascii="Times New Roman" w:eastAsia="Times New Roman" w:hAnsi="Times New Roman" w:cs="Times New Roman"/>
                      <w:spacing w:val="13"/>
                      <w:szCs w:val="20"/>
                    </w:rPr>
                    <w:t xml:space="preserve"> </w:t>
                  </w:r>
                  <w:r w:rsidRPr="00293166">
                    <w:rPr>
                      <w:rFonts w:ascii="Times New Roman" w:eastAsia="Times New Roman" w:hAnsi="Times New Roman" w:cs="Times New Roman"/>
                      <w:w w:val="104"/>
                      <w:szCs w:val="20"/>
                    </w:rPr>
                    <w:t>работе</w:t>
                  </w:r>
                </w:p>
              </w:tc>
              <w:tc>
                <w:tcPr>
                  <w:tcW w:w="965" w:type="pct"/>
                  <w:vAlign w:val="center"/>
                </w:tcPr>
                <w:p w:rsidR="004C1032" w:rsidRPr="00293166" w:rsidRDefault="004C0AA1" w:rsidP="002B3FD0">
                  <w:pPr>
                    <w:spacing w:before="91"/>
                    <w:ind w:right="-2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eastAsia="Times New Roman" w:hAnsi="Times New Roman" w:cs="Times New Roman"/>
                      <w:w w:val="105"/>
                      <w:szCs w:val="20"/>
                    </w:rPr>
                    <w:t>До 02.12.2020</w:t>
                  </w:r>
                </w:p>
              </w:tc>
              <w:tc>
                <w:tcPr>
                  <w:tcW w:w="1366" w:type="pct"/>
                  <w:vAlign w:val="center"/>
                </w:tcPr>
                <w:p w:rsidR="004C1032" w:rsidRPr="00293166" w:rsidRDefault="004C1032" w:rsidP="00320A8C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93166">
                    <w:rPr>
                      <w:rFonts w:ascii="Times New Roman" w:hAnsi="Times New Roman" w:cs="Times New Roman"/>
                      <w:szCs w:val="20"/>
                    </w:rPr>
                    <w:t>Центр, ОО</w:t>
                  </w:r>
                </w:p>
              </w:tc>
            </w:tr>
          </w:tbl>
          <w:p w:rsidR="004C1032" w:rsidRPr="003E53DF" w:rsidRDefault="004C1032" w:rsidP="002B3FD0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1032" w:rsidRDefault="004C1032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E97E5F" w:rsidTr="008C1134">
        <w:tc>
          <w:tcPr>
            <w:tcW w:w="4499" w:type="dxa"/>
          </w:tcPr>
          <w:p w:rsidR="00E97E5F" w:rsidRDefault="003E53DF" w:rsidP="003E53DF">
            <w:pPr>
              <w:ind w:firstLine="709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4572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C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0C3F33" w:rsidP="0071791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813F1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320A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E53DF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3E53DF">
              <w:rPr>
                <w:rFonts w:ascii="Times New Roman" w:hAnsi="Times New Roman" w:cs="Times New Roman"/>
                <w:b/>
                <w:sz w:val="28"/>
              </w:rPr>
              <w:br/>
            </w:r>
            <w:r w:rsidR="00D52A03" w:rsidRPr="00D52A03">
              <w:rPr>
                <w:rFonts w:ascii="Times New Roman" w:hAnsi="Times New Roman" w:cs="Times New Roman"/>
                <w:b/>
                <w:sz w:val="28"/>
              </w:rPr>
              <w:t xml:space="preserve">ответственных организаторов </w:t>
            </w:r>
            <w:r w:rsidR="00717913">
              <w:rPr>
                <w:rFonts w:ascii="Times New Roman" w:hAnsi="Times New Roman" w:cs="Times New Roman"/>
                <w:b/>
                <w:sz w:val="28"/>
              </w:rPr>
              <w:t xml:space="preserve">НИКО в </w:t>
            </w:r>
            <w:r w:rsidR="00D52A03" w:rsidRPr="00D52A03">
              <w:rPr>
                <w:rFonts w:ascii="Times New Roman" w:hAnsi="Times New Roman" w:cs="Times New Roman"/>
                <w:b/>
                <w:sz w:val="28"/>
              </w:rPr>
              <w:t>общеобразовательных организаци</w:t>
            </w:r>
            <w:r w:rsidR="00717913">
              <w:rPr>
                <w:rFonts w:ascii="Times New Roman" w:hAnsi="Times New Roman" w:cs="Times New Roman"/>
                <w:b/>
                <w:sz w:val="28"/>
              </w:rPr>
              <w:t>ях</w:t>
            </w: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2472"/>
        <w:gridCol w:w="2034"/>
        <w:gridCol w:w="2470"/>
        <w:gridCol w:w="1882"/>
      </w:tblGrid>
      <w:tr w:rsidR="00BC3708" w:rsidRPr="00293166" w:rsidTr="004C4C9A">
        <w:trPr>
          <w:trHeight w:val="702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166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331" w:type="pct"/>
            <w:vAlign w:val="center"/>
          </w:tcPr>
          <w:p w:rsidR="00BC3708" w:rsidRPr="00293166" w:rsidRDefault="00BC3708" w:rsidP="00BC37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166">
              <w:rPr>
                <w:rFonts w:ascii="Times New Roman" w:hAnsi="Times New Roman" w:cs="Times New Roman"/>
                <w:b/>
                <w:szCs w:val="20"/>
              </w:rPr>
              <w:t>Наименование ОО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166">
              <w:rPr>
                <w:rFonts w:ascii="Times New Roman" w:hAnsi="Times New Roman" w:cs="Times New Roman"/>
                <w:b/>
                <w:szCs w:val="20"/>
              </w:rPr>
              <w:t>Муниципальное образование</w:t>
            </w:r>
          </w:p>
        </w:tc>
        <w:tc>
          <w:tcPr>
            <w:tcW w:w="1330" w:type="pct"/>
            <w:vAlign w:val="center"/>
          </w:tcPr>
          <w:p w:rsidR="00BC3708" w:rsidRPr="00293166" w:rsidRDefault="004C4C9A" w:rsidP="004C4C9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166">
              <w:rPr>
                <w:rFonts w:ascii="Times New Roman" w:hAnsi="Times New Roman" w:cs="Times New Roman"/>
                <w:b/>
                <w:szCs w:val="20"/>
              </w:rPr>
              <w:t>ФИО ответственного организатора НИКО в ОО</w:t>
            </w:r>
          </w:p>
        </w:tc>
        <w:tc>
          <w:tcPr>
            <w:tcW w:w="1013" w:type="pct"/>
            <w:vAlign w:val="center"/>
          </w:tcPr>
          <w:p w:rsidR="00BC3708" w:rsidRPr="00293166" w:rsidRDefault="004C4C9A" w:rsidP="00BC37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166">
              <w:rPr>
                <w:rFonts w:ascii="Times New Roman" w:hAnsi="Times New Roman" w:cs="Times New Roman"/>
                <w:b/>
                <w:szCs w:val="20"/>
              </w:rPr>
              <w:t xml:space="preserve">Должность ответственного организатора НИКО в ОО </w:t>
            </w:r>
          </w:p>
        </w:tc>
      </w:tr>
      <w:tr w:rsidR="00BC3708" w:rsidRPr="00293166" w:rsidTr="004C4C9A">
        <w:trPr>
          <w:trHeight w:val="20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pStyle w:val="ad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C3708" w:rsidRPr="00293166" w:rsidRDefault="00BC3708" w:rsidP="00BC3708">
            <w:pPr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"Средняя школа № 61"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Городской округ Иваново</w:t>
            </w:r>
          </w:p>
        </w:tc>
        <w:tc>
          <w:tcPr>
            <w:tcW w:w="1330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Курицына Татьяна Александровна</w:t>
            </w:r>
          </w:p>
        </w:tc>
        <w:tc>
          <w:tcPr>
            <w:tcW w:w="1013" w:type="pct"/>
            <w:vAlign w:val="center"/>
          </w:tcPr>
          <w:p w:rsidR="00BC3708" w:rsidRPr="00293166" w:rsidRDefault="004C4C9A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BC3708" w:rsidRPr="00293166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</w:tr>
      <w:tr w:rsidR="00BC3708" w:rsidRPr="00293166" w:rsidTr="004C4C9A">
        <w:trPr>
          <w:trHeight w:val="20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pStyle w:val="ad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C3708" w:rsidRPr="00293166" w:rsidRDefault="00BC3708" w:rsidP="00BC3708">
            <w:pPr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"Средняя школа № 64"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Городской округ Иваново</w:t>
            </w:r>
          </w:p>
        </w:tc>
        <w:tc>
          <w:tcPr>
            <w:tcW w:w="1330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Терентьева Елена Александровна</w:t>
            </w:r>
          </w:p>
        </w:tc>
        <w:tc>
          <w:tcPr>
            <w:tcW w:w="1013" w:type="pct"/>
            <w:vAlign w:val="center"/>
          </w:tcPr>
          <w:p w:rsidR="00BC3708" w:rsidRPr="00293166" w:rsidRDefault="004C4C9A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Заместитель</w:t>
            </w:r>
            <w:r w:rsidR="00BC3708" w:rsidRPr="002931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</w:tr>
      <w:tr w:rsidR="00BC3708" w:rsidRPr="00293166" w:rsidTr="004C4C9A">
        <w:trPr>
          <w:trHeight w:val="20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pStyle w:val="ad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C3708" w:rsidRPr="00293166" w:rsidRDefault="00BC3708" w:rsidP="00BC3708">
            <w:pPr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"Школа №2 городского округа Кинешма"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Городской округ Кинешма</w:t>
            </w:r>
          </w:p>
        </w:tc>
        <w:tc>
          <w:tcPr>
            <w:tcW w:w="1330" w:type="pct"/>
            <w:vAlign w:val="center"/>
          </w:tcPr>
          <w:p w:rsidR="00BC3708" w:rsidRPr="00293166" w:rsidRDefault="006D5D22" w:rsidP="00BC3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166">
              <w:rPr>
                <w:rFonts w:ascii="Times New Roman" w:hAnsi="Times New Roman" w:cs="Times New Roman"/>
              </w:rPr>
              <w:t>Неробелова</w:t>
            </w:r>
            <w:proofErr w:type="spellEnd"/>
            <w:r w:rsidRPr="00293166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013" w:type="pct"/>
            <w:vAlign w:val="center"/>
          </w:tcPr>
          <w:p w:rsidR="00BC3708" w:rsidRPr="00293166" w:rsidRDefault="006D5D22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BC3708" w:rsidRPr="00293166" w:rsidTr="004C4C9A">
        <w:trPr>
          <w:trHeight w:val="20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pStyle w:val="ad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C3708" w:rsidRPr="00293166" w:rsidRDefault="00BC3708" w:rsidP="00BC3708">
            <w:pPr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293166">
              <w:rPr>
                <w:rFonts w:ascii="Times New Roman" w:hAnsi="Times New Roman" w:cs="Times New Roman"/>
                <w:szCs w:val="20"/>
              </w:rPr>
              <w:t>Пучежская</w:t>
            </w:r>
            <w:proofErr w:type="spellEnd"/>
            <w:r w:rsidRPr="00293166">
              <w:rPr>
                <w:rFonts w:ascii="Times New Roman" w:hAnsi="Times New Roman" w:cs="Times New Roman"/>
                <w:szCs w:val="20"/>
              </w:rPr>
              <w:t xml:space="preserve"> гимназия"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93166">
              <w:rPr>
                <w:rFonts w:ascii="Times New Roman" w:hAnsi="Times New Roman" w:cs="Times New Roman"/>
                <w:szCs w:val="20"/>
              </w:rPr>
              <w:t>Пучежский</w:t>
            </w:r>
            <w:proofErr w:type="spellEnd"/>
            <w:r w:rsidRPr="00293166">
              <w:rPr>
                <w:rFonts w:ascii="Times New Roman" w:hAnsi="Times New Roman" w:cs="Times New Roman"/>
                <w:szCs w:val="20"/>
              </w:rPr>
              <w:t xml:space="preserve"> муниципальный район</w:t>
            </w:r>
          </w:p>
        </w:tc>
        <w:tc>
          <w:tcPr>
            <w:tcW w:w="1330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Дружинина Ольга Михайловна</w:t>
            </w:r>
          </w:p>
        </w:tc>
        <w:tc>
          <w:tcPr>
            <w:tcW w:w="1013" w:type="pct"/>
            <w:vAlign w:val="center"/>
          </w:tcPr>
          <w:p w:rsidR="00BC3708" w:rsidRPr="00293166" w:rsidRDefault="004C4C9A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З</w:t>
            </w:r>
            <w:r w:rsidR="00BC3708" w:rsidRPr="00293166">
              <w:rPr>
                <w:rFonts w:ascii="Times New Roman" w:hAnsi="Times New Roman" w:cs="Times New Roman"/>
              </w:rPr>
              <w:t>аместитель директора по учебно-воспитательной работе</w:t>
            </w:r>
          </w:p>
        </w:tc>
      </w:tr>
      <w:tr w:rsidR="00BC3708" w:rsidRPr="00293166" w:rsidTr="004C4C9A">
        <w:trPr>
          <w:trHeight w:val="20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pStyle w:val="ad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C3708" w:rsidRPr="00293166" w:rsidRDefault="00BC3708" w:rsidP="00BC3708">
            <w:pPr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Муниципальное общеобразовательное учреждение "</w:t>
            </w:r>
            <w:proofErr w:type="spellStart"/>
            <w:r w:rsidRPr="00293166">
              <w:rPr>
                <w:rFonts w:ascii="Times New Roman" w:hAnsi="Times New Roman" w:cs="Times New Roman"/>
                <w:szCs w:val="20"/>
              </w:rPr>
              <w:t>Перемиловская</w:t>
            </w:r>
            <w:proofErr w:type="spellEnd"/>
            <w:r w:rsidRPr="00293166">
              <w:rPr>
                <w:rFonts w:ascii="Times New Roman" w:hAnsi="Times New Roman" w:cs="Times New Roman"/>
                <w:szCs w:val="20"/>
              </w:rPr>
              <w:t xml:space="preserve"> средняя школа"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Шуйский муниципальный район</w:t>
            </w:r>
          </w:p>
        </w:tc>
        <w:tc>
          <w:tcPr>
            <w:tcW w:w="1330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Большова Наталья Валентиновна</w:t>
            </w:r>
          </w:p>
        </w:tc>
        <w:tc>
          <w:tcPr>
            <w:tcW w:w="1013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C3708" w:rsidRPr="00293166" w:rsidTr="004C4C9A">
        <w:trPr>
          <w:trHeight w:val="20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pStyle w:val="ad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C3708" w:rsidRPr="00293166" w:rsidRDefault="00BC3708" w:rsidP="00BC3708">
            <w:pPr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293166">
              <w:rPr>
                <w:rFonts w:ascii="Times New Roman" w:hAnsi="Times New Roman" w:cs="Times New Roman"/>
                <w:szCs w:val="20"/>
              </w:rPr>
              <w:t>Талицкая</w:t>
            </w:r>
            <w:proofErr w:type="spellEnd"/>
            <w:r w:rsidRPr="00293166">
              <w:rPr>
                <w:rFonts w:ascii="Times New Roman" w:hAnsi="Times New Roman" w:cs="Times New Roman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93166">
              <w:rPr>
                <w:rFonts w:ascii="Times New Roman" w:hAnsi="Times New Roman" w:cs="Times New Roman"/>
                <w:szCs w:val="20"/>
              </w:rPr>
              <w:t>Южский</w:t>
            </w:r>
            <w:proofErr w:type="spellEnd"/>
            <w:r w:rsidRPr="00293166">
              <w:rPr>
                <w:rFonts w:ascii="Times New Roman" w:hAnsi="Times New Roman" w:cs="Times New Roman"/>
                <w:szCs w:val="20"/>
              </w:rPr>
              <w:t xml:space="preserve"> муниципальный район</w:t>
            </w:r>
          </w:p>
        </w:tc>
        <w:tc>
          <w:tcPr>
            <w:tcW w:w="1330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166">
              <w:rPr>
                <w:rFonts w:ascii="Times New Roman" w:hAnsi="Times New Roman" w:cs="Times New Roman"/>
              </w:rPr>
              <w:t>Полубеженцева</w:t>
            </w:r>
            <w:proofErr w:type="spellEnd"/>
            <w:r w:rsidRPr="00293166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013" w:type="pct"/>
            <w:vAlign w:val="center"/>
          </w:tcPr>
          <w:p w:rsidR="00BC3708" w:rsidRPr="00293166" w:rsidRDefault="004C4C9A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>З</w:t>
            </w:r>
            <w:r w:rsidR="00BC3708" w:rsidRPr="00293166">
              <w:rPr>
                <w:rFonts w:ascii="Times New Roman" w:hAnsi="Times New Roman" w:cs="Times New Roman"/>
              </w:rPr>
              <w:t>аместитель директора по учебно-воспитательной работе</w:t>
            </w:r>
          </w:p>
        </w:tc>
      </w:tr>
      <w:tr w:rsidR="00BC3708" w:rsidRPr="00293166" w:rsidTr="004C4C9A">
        <w:trPr>
          <w:trHeight w:val="20"/>
        </w:trPr>
        <w:tc>
          <w:tcPr>
            <w:tcW w:w="231" w:type="pct"/>
            <w:vAlign w:val="center"/>
          </w:tcPr>
          <w:p w:rsidR="00BC3708" w:rsidRPr="00293166" w:rsidRDefault="00BC3708" w:rsidP="00BC3708">
            <w:pPr>
              <w:pStyle w:val="ad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C3708" w:rsidRPr="00293166" w:rsidRDefault="00BC3708" w:rsidP="00BC3708">
            <w:pPr>
              <w:rPr>
                <w:rFonts w:ascii="Times New Roman" w:hAnsi="Times New Roman" w:cs="Times New Roman"/>
                <w:szCs w:val="20"/>
              </w:rPr>
            </w:pPr>
            <w:r w:rsidRPr="00293166">
              <w:rPr>
                <w:rFonts w:ascii="Times New Roman" w:hAnsi="Times New Roman" w:cs="Times New Roman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293166">
              <w:rPr>
                <w:rFonts w:ascii="Times New Roman" w:hAnsi="Times New Roman" w:cs="Times New Roman"/>
                <w:szCs w:val="20"/>
              </w:rPr>
              <w:t>Елнатская</w:t>
            </w:r>
            <w:proofErr w:type="spellEnd"/>
            <w:r w:rsidRPr="00293166">
              <w:rPr>
                <w:rFonts w:ascii="Times New Roman" w:hAnsi="Times New Roman" w:cs="Times New Roman"/>
                <w:szCs w:val="20"/>
              </w:rPr>
              <w:t xml:space="preserve"> средняя школа"</w:t>
            </w:r>
          </w:p>
        </w:tc>
        <w:tc>
          <w:tcPr>
            <w:tcW w:w="1095" w:type="pct"/>
            <w:vAlign w:val="center"/>
          </w:tcPr>
          <w:p w:rsidR="00BC3708" w:rsidRPr="00293166" w:rsidRDefault="00BC3708" w:rsidP="00BC37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93166">
              <w:rPr>
                <w:rFonts w:ascii="Times New Roman" w:hAnsi="Times New Roman" w:cs="Times New Roman"/>
                <w:szCs w:val="20"/>
              </w:rPr>
              <w:t>Юрьевецкий</w:t>
            </w:r>
            <w:proofErr w:type="spellEnd"/>
            <w:r w:rsidRPr="00293166">
              <w:rPr>
                <w:rFonts w:ascii="Times New Roman" w:hAnsi="Times New Roman" w:cs="Times New Roman"/>
                <w:szCs w:val="20"/>
              </w:rPr>
              <w:t xml:space="preserve"> муниципальный район</w:t>
            </w:r>
          </w:p>
        </w:tc>
        <w:tc>
          <w:tcPr>
            <w:tcW w:w="1330" w:type="pct"/>
            <w:vAlign w:val="center"/>
          </w:tcPr>
          <w:p w:rsidR="00BC3708" w:rsidRPr="00293166" w:rsidRDefault="001B2C1A" w:rsidP="00BC3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166">
              <w:rPr>
                <w:rFonts w:ascii="Times New Roman" w:hAnsi="Times New Roman" w:cs="Times New Roman"/>
              </w:rPr>
              <w:t>Кокотова</w:t>
            </w:r>
            <w:proofErr w:type="spellEnd"/>
            <w:r w:rsidRPr="00293166">
              <w:rPr>
                <w:rFonts w:ascii="Times New Roman" w:hAnsi="Times New Roman" w:cs="Times New Roman"/>
              </w:rPr>
              <w:t xml:space="preserve"> Алексан</w:t>
            </w:r>
            <w:r w:rsidR="00BC3708" w:rsidRPr="00293166">
              <w:rPr>
                <w:rFonts w:ascii="Times New Roman" w:hAnsi="Times New Roman" w:cs="Times New Roman"/>
              </w:rPr>
              <w:t>дра Геннадьевна</w:t>
            </w:r>
          </w:p>
        </w:tc>
        <w:tc>
          <w:tcPr>
            <w:tcW w:w="1013" w:type="pct"/>
            <w:vAlign w:val="center"/>
          </w:tcPr>
          <w:p w:rsidR="00BC3708" w:rsidRPr="00293166" w:rsidRDefault="004C4C9A" w:rsidP="00BC3708">
            <w:pPr>
              <w:jc w:val="center"/>
              <w:rPr>
                <w:rFonts w:ascii="Times New Roman" w:hAnsi="Times New Roman" w:cs="Times New Roman"/>
              </w:rPr>
            </w:pPr>
            <w:r w:rsidRPr="00293166">
              <w:rPr>
                <w:rFonts w:ascii="Times New Roman" w:hAnsi="Times New Roman" w:cs="Times New Roman"/>
              </w:rPr>
              <w:t xml:space="preserve">Заместитель </w:t>
            </w:r>
            <w:r w:rsidR="00BC3708" w:rsidRPr="00293166">
              <w:rPr>
                <w:rFonts w:ascii="Times New Roman" w:hAnsi="Times New Roman" w:cs="Times New Roman"/>
              </w:rPr>
              <w:t>директора по УВР</w:t>
            </w:r>
          </w:p>
        </w:tc>
      </w:tr>
    </w:tbl>
    <w:p w:rsidR="00C56F14" w:rsidRDefault="00C56F14">
      <w:pPr>
        <w:rPr>
          <w:rFonts w:ascii="Times New Roman" w:hAnsi="Times New Roman" w:cs="Times New Roman"/>
          <w:sz w:val="28"/>
        </w:rPr>
      </w:pPr>
    </w:p>
    <w:sectPr w:rsidR="00C56F14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ED" w:rsidRDefault="005629ED" w:rsidP="00CE0494">
      <w:pPr>
        <w:spacing w:after="0" w:line="240" w:lineRule="auto"/>
      </w:pPr>
      <w:r>
        <w:separator/>
      </w:r>
    </w:p>
  </w:endnote>
  <w:endnote w:type="continuationSeparator" w:id="0">
    <w:p w:rsidR="005629ED" w:rsidRDefault="005629E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ED" w:rsidRDefault="005629ED" w:rsidP="00CE0494">
      <w:pPr>
        <w:spacing w:after="0" w:line="240" w:lineRule="auto"/>
      </w:pPr>
      <w:r>
        <w:separator/>
      </w:r>
    </w:p>
  </w:footnote>
  <w:footnote w:type="continuationSeparator" w:id="0">
    <w:p w:rsidR="005629ED" w:rsidRDefault="005629ED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BC3708" w:rsidRDefault="00BC370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2E2"/>
    <w:multiLevelType w:val="hybridMultilevel"/>
    <w:tmpl w:val="A16E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33B"/>
    <w:multiLevelType w:val="hybridMultilevel"/>
    <w:tmpl w:val="7E506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A461474"/>
    <w:multiLevelType w:val="hybridMultilevel"/>
    <w:tmpl w:val="EC0C1370"/>
    <w:lvl w:ilvl="0" w:tplc="33B4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B4754"/>
    <w:multiLevelType w:val="hybridMultilevel"/>
    <w:tmpl w:val="2564B208"/>
    <w:lvl w:ilvl="0" w:tplc="7E16AD42">
      <w:start w:val="1"/>
      <w:numFmt w:val="bullet"/>
      <w:lvlText w:val=""/>
      <w:lvlJc w:val="left"/>
      <w:pPr>
        <w:ind w:left="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EB7B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4D85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C860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FE6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0341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099D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991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AE9F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353C26"/>
    <w:multiLevelType w:val="hybridMultilevel"/>
    <w:tmpl w:val="DDCA0DA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B6664"/>
    <w:multiLevelType w:val="hybridMultilevel"/>
    <w:tmpl w:val="DB2CAFD2"/>
    <w:lvl w:ilvl="0" w:tplc="B33C9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2859E8"/>
    <w:multiLevelType w:val="hybridMultilevel"/>
    <w:tmpl w:val="DB2CAFD2"/>
    <w:lvl w:ilvl="0" w:tplc="B33C9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594198"/>
    <w:multiLevelType w:val="hybridMultilevel"/>
    <w:tmpl w:val="DDCA0DA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56DF5"/>
    <w:multiLevelType w:val="hybridMultilevel"/>
    <w:tmpl w:val="EC0C1370"/>
    <w:lvl w:ilvl="0" w:tplc="33B4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08206F4"/>
    <w:multiLevelType w:val="hybridMultilevel"/>
    <w:tmpl w:val="F86CE524"/>
    <w:lvl w:ilvl="0" w:tplc="5A085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31B4E"/>
    <w:multiLevelType w:val="hybridMultilevel"/>
    <w:tmpl w:val="7728DC0E"/>
    <w:lvl w:ilvl="0" w:tplc="6A14F6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D30829"/>
    <w:multiLevelType w:val="hybridMultilevel"/>
    <w:tmpl w:val="82FA5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B24C06"/>
    <w:multiLevelType w:val="hybridMultilevel"/>
    <w:tmpl w:val="6ABC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66CB2"/>
    <w:multiLevelType w:val="hybridMultilevel"/>
    <w:tmpl w:val="C9EE68CC"/>
    <w:lvl w:ilvl="0" w:tplc="134A7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B82813"/>
    <w:multiLevelType w:val="hybridMultilevel"/>
    <w:tmpl w:val="5348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"/>
  </w:num>
  <w:num w:numId="5">
    <w:abstractNumId w:val="18"/>
  </w:num>
  <w:num w:numId="6">
    <w:abstractNumId w:val="8"/>
  </w:num>
  <w:num w:numId="7">
    <w:abstractNumId w:val="10"/>
  </w:num>
  <w:num w:numId="8">
    <w:abstractNumId w:val="0"/>
  </w:num>
  <w:num w:numId="9">
    <w:abstractNumId w:val="15"/>
  </w:num>
  <w:num w:numId="10">
    <w:abstractNumId w:val="14"/>
  </w:num>
  <w:num w:numId="11">
    <w:abstractNumId w:val="5"/>
  </w:num>
  <w:num w:numId="12">
    <w:abstractNumId w:val="12"/>
  </w:num>
  <w:num w:numId="13">
    <w:abstractNumId w:val="1"/>
  </w:num>
  <w:num w:numId="14">
    <w:abstractNumId w:val="19"/>
  </w:num>
  <w:num w:numId="15">
    <w:abstractNumId w:val="4"/>
  </w:num>
  <w:num w:numId="16">
    <w:abstractNumId w:val="3"/>
  </w:num>
  <w:num w:numId="17">
    <w:abstractNumId w:val="7"/>
  </w:num>
  <w:num w:numId="18">
    <w:abstractNumId w:val="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93"/>
    <w:rsid w:val="00004944"/>
    <w:rsid w:val="00004C23"/>
    <w:rsid w:val="000074DE"/>
    <w:rsid w:val="00010312"/>
    <w:rsid w:val="0001038C"/>
    <w:rsid w:val="00010DF6"/>
    <w:rsid w:val="0001235B"/>
    <w:rsid w:val="00012DF3"/>
    <w:rsid w:val="0001370E"/>
    <w:rsid w:val="00014DEE"/>
    <w:rsid w:val="00014EF6"/>
    <w:rsid w:val="00017217"/>
    <w:rsid w:val="000223D4"/>
    <w:rsid w:val="00027323"/>
    <w:rsid w:val="000276A8"/>
    <w:rsid w:val="0003266B"/>
    <w:rsid w:val="0003394C"/>
    <w:rsid w:val="000349AA"/>
    <w:rsid w:val="000377D5"/>
    <w:rsid w:val="00040411"/>
    <w:rsid w:val="00041959"/>
    <w:rsid w:val="00042043"/>
    <w:rsid w:val="00042D6D"/>
    <w:rsid w:val="00045A10"/>
    <w:rsid w:val="00047623"/>
    <w:rsid w:val="00051859"/>
    <w:rsid w:val="000519A1"/>
    <w:rsid w:val="00053060"/>
    <w:rsid w:val="00053839"/>
    <w:rsid w:val="00053930"/>
    <w:rsid w:val="00056420"/>
    <w:rsid w:val="00056AAA"/>
    <w:rsid w:val="00057F1B"/>
    <w:rsid w:val="00060C14"/>
    <w:rsid w:val="0006221F"/>
    <w:rsid w:val="00062811"/>
    <w:rsid w:val="000637CF"/>
    <w:rsid w:val="00065F94"/>
    <w:rsid w:val="0006616E"/>
    <w:rsid w:val="00066193"/>
    <w:rsid w:val="000704F7"/>
    <w:rsid w:val="00074587"/>
    <w:rsid w:val="00074E4F"/>
    <w:rsid w:val="00076551"/>
    <w:rsid w:val="00076F47"/>
    <w:rsid w:val="0008367A"/>
    <w:rsid w:val="000858F2"/>
    <w:rsid w:val="000919D7"/>
    <w:rsid w:val="0009313D"/>
    <w:rsid w:val="000932DD"/>
    <w:rsid w:val="00095D7C"/>
    <w:rsid w:val="000A04A1"/>
    <w:rsid w:val="000A5C72"/>
    <w:rsid w:val="000B4068"/>
    <w:rsid w:val="000B4A09"/>
    <w:rsid w:val="000B7BBA"/>
    <w:rsid w:val="000C1BDF"/>
    <w:rsid w:val="000C3F33"/>
    <w:rsid w:val="000C56DF"/>
    <w:rsid w:val="000C60A2"/>
    <w:rsid w:val="000D018C"/>
    <w:rsid w:val="000D1116"/>
    <w:rsid w:val="000D19A6"/>
    <w:rsid w:val="000D1C53"/>
    <w:rsid w:val="000D3B98"/>
    <w:rsid w:val="000D55D0"/>
    <w:rsid w:val="000D7E41"/>
    <w:rsid w:val="000E039C"/>
    <w:rsid w:val="000E0D7C"/>
    <w:rsid w:val="000E7903"/>
    <w:rsid w:val="000F141F"/>
    <w:rsid w:val="000F2D57"/>
    <w:rsid w:val="000F664C"/>
    <w:rsid w:val="0010022F"/>
    <w:rsid w:val="00101542"/>
    <w:rsid w:val="0010234B"/>
    <w:rsid w:val="00103076"/>
    <w:rsid w:val="00105829"/>
    <w:rsid w:val="00105E5F"/>
    <w:rsid w:val="00107788"/>
    <w:rsid w:val="0011370C"/>
    <w:rsid w:val="001137E6"/>
    <w:rsid w:val="0011383C"/>
    <w:rsid w:val="001178FF"/>
    <w:rsid w:val="001205E8"/>
    <w:rsid w:val="00120BE8"/>
    <w:rsid w:val="001231F0"/>
    <w:rsid w:val="0012728D"/>
    <w:rsid w:val="00127414"/>
    <w:rsid w:val="001276B5"/>
    <w:rsid w:val="00127F43"/>
    <w:rsid w:val="00131BEC"/>
    <w:rsid w:val="00134262"/>
    <w:rsid w:val="0013433B"/>
    <w:rsid w:val="001360AE"/>
    <w:rsid w:val="0013790D"/>
    <w:rsid w:val="0014012F"/>
    <w:rsid w:val="001404CB"/>
    <w:rsid w:val="00142381"/>
    <w:rsid w:val="00143695"/>
    <w:rsid w:val="00143C71"/>
    <w:rsid w:val="00144034"/>
    <w:rsid w:val="001507A6"/>
    <w:rsid w:val="001705FD"/>
    <w:rsid w:val="0017074F"/>
    <w:rsid w:val="00172D0F"/>
    <w:rsid w:val="0017668D"/>
    <w:rsid w:val="00176BD8"/>
    <w:rsid w:val="001771EC"/>
    <w:rsid w:val="001803DE"/>
    <w:rsid w:val="001804F9"/>
    <w:rsid w:val="001862F7"/>
    <w:rsid w:val="0018714B"/>
    <w:rsid w:val="00187537"/>
    <w:rsid w:val="001908E1"/>
    <w:rsid w:val="001924C9"/>
    <w:rsid w:val="00192F61"/>
    <w:rsid w:val="00194074"/>
    <w:rsid w:val="001974FA"/>
    <w:rsid w:val="001A2E26"/>
    <w:rsid w:val="001A3990"/>
    <w:rsid w:val="001B20EA"/>
    <w:rsid w:val="001B2C1A"/>
    <w:rsid w:val="001B2ED5"/>
    <w:rsid w:val="001B7B57"/>
    <w:rsid w:val="001C07A0"/>
    <w:rsid w:val="001C4165"/>
    <w:rsid w:val="001C58AE"/>
    <w:rsid w:val="001C7903"/>
    <w:rsid w:val="001D09DB"/>
    <w:rsid w:val="001D0B4B"/>
    <w:rsid w:val="001D260D"/>
    <w:rsid w:val="001D4901"/>
    <w:rsid w:val="001D63A8"/>
    <w:rsid w:val="001E0A03"/>
    <w:rsid w:val="001E6AE5"/>
    <w:rsid w:val="001F5B76"/>
    <w:rsid w:val="001F7683"/>
    <w:rsid w:val="001F7952"/>
    <w:rsid w:val="00200BCC"/>
    <w:rsid w:val="00200C68"/>
    <w:rsid w:val="0020148A"/>
    <w:rsid w:val="00203818"/>
    <w:rsid w:val="00213E8A"/>
    <w:rsid w:val="0021575F"/>
    <w:rsid w:val="00216672"/>
    <w:rsid w:val="00217015"/>
    <w:rsid w:val="0022032B"/>
    <w:rsid w:val="0022057A"/>
    <w:rsid w:val="002223D0"/>
    <w:rsid w:val="0022618C"/>
    <w:rsid w:val="00227ED4"/>
    <w:rsid w:val="002304DB"/>
    <w:rsid w:val="0023273B"/>
    <w:rsid w:val="00237A5C"/>
    <w:rsid w:val="00242BA9"/>
    <w:rsid w:val="00243978"/>
    <w:rsid w:val="0024416E"/>
    <w:rsid w:val="002469B7"/>
    <w:rsid w:val="002501DD"/>
    <w:rsid w:val="002504A4"/>
    <w:rsid w:val="0025203C"/>
    <w:rsid w:val="00252A4D"/>
    <w:rsid w:val="002542EF"/>
    <w:rsid w:val="002547FB"/>
    <w:rsid w:val="0025627E"/>
    <w:rsid w:val="00256FA7"/>
    <w:rsid w:val="00257691"/>
    <w:rsid w:val="00264CD5"/>
    <w:rsid w:val="00264ED1"/>
    <w:rsid w:val="00270D45"/>
    <w:rsid w:val="002721C5"/>
    <w:rsid w:val="002752B0"/>
    <w:rsid w:val="00276C39"/>
    <w:rsid w:val="00280755"/>
    <w:rsid w:val="002812E7"/>
    <w:rsid w:val="0028385F"/>
    <w:rsid w:val="00283F0B"/>
    <w:rsid w:val="0028440A"/>
    <w:rsid w:val="0029096E"/>
    <w:rsid w:val="00293166"/>
    <w:rsid w:val="002937E2"/>
    <w:rsid w:val="00293995"/>
    <w:rsid w:val="00295581"/>
    <w:rsid w:val="002956F2"/>
    <w:rsid w:val="002965D7"/>
    <w:rsid w:val="00297BF0"/>
    <w:rsid w:val="002A4580"/>
    <w:rsid w:val="002A4F0D"/>
    <w:rsid w:val="002A52A9"/>
    <w:rsid w:val="002A6993"/>
    <w:rsid w:val="002B01ED"/>
    <w:rsid w:val="002B1BE3"/>
    <w:rsid w:val="002B3FD0"/>
    <w:rsid w:val="002B4C51"/>
    <w:rsid w:val="002B4DCE"/>
    <w:rsid w:val="002B621F"/>
    <w:rsid w:val="002C0940"/>
    <w:rsid w:val="002C1415"/>
    <w:rsid w:val="002C3BB6"/>
    <w:rsid w:val="002C5DAF"/>
    <w:rsid w:val="002C7E26"/>
    <w:rsid w:val="002D0167"/>
    <w:rsid w:val="002D34BB"/>
    <w:rsid w:val="002D4617"/>
    <w:rsid w:val="002D4636"/>
    <w:rsid w:val="002E0008"/>
    <w:rsid w:val="002E28A3"/>
    <w:rsid w:val="002E29AE"/>
    <w:rsid w:val="002E5FF6"/>
    <w:rsid w:val="002F0B40"/>
    <w:rsid w:val="002F143C"/>
    <w:rsid w:val="002F22D3"/>
    <w:rsid w:val="002F544E"/>
    <w:rsid w:val="002F6855"/>
    <w:rsid w:val="002F7993"/>
    <w:rsid w:val="003019F7"/>
    <w:rsid w:val="003106CA"/>
    <w:rsid w:val="0031362C"/>
    <w:rsid w:val="00317088"/>
    <w:rsid w:val="00320A8C"/>
    <w:rsid w:val="003212BD"/>
    <w:rsid w:val="003228E7"/>
    <w:rsid w:val="00326E73"/>
    <w:rsid w:val="00327561"/>
    <w:rsid w:val="003278D9"/>
    <w:rsid w:val="00332BD2"/>
    <w:rsid w:val="0033479A"/>
    <w:rsid w:val="00334A16"/>
    <w:rsid w:val="00334ED7"/>
    <w:rsid w:val="0033731E"/>
    <w:rsid w:val="00340FC3"/>
    <w:rsid w:val="00340FFB"/>
    <w:rsid w:val="00341416"/>
    <w:rsid w:val="00345B99"/>
    <w:rsid w:val="003474ED"/>
    <w:rsid w:val="00347BBC"/>
    <w:rsid w:val="0035098E"/>
    <w:rsid w:val="00351D07"/>
    <w:rsid w:val="00354E72"/>
    <w:rsid w:val="00355374"/>
    <w:rsid w:val="003630DD"/>
    <w:rsid w:val="003632B0"/>
    <w:rsid w:val="00363CA3"/>
    <w:rsid w:val="00364578"/>
    <w:rsid w:val="00366C27"/>
    <w:rsid w:val="00371870"/>
    <w:rsid w:val="00373276"/>
    <w:rsid w:val="00376AAF"/>
    <w:rsid w:val="00377ADC"/>
    <w:rsid w:val="0038041B"/>
    <w:rsid w:val="003835C5"/>
    <w:rsid w:val="0038746D"/>
    <w:rsid w:val="003904C0"/>
    <w:rsid w:val="00393311"/>
    <w:rsid w:val="00395159"/>
    <w:rsid w:val="00395C4E"/>
    <w:rsid w:val="00396FAA"/>
    <w:rsid w:val="003970B6"/>
    <w:rsid w:val="003A2F00"/>
    <w:rsid w:val="003A53BD"/>
    <w:rsid w:val="003A6D68"/>
    <w:rsid w:val="003B09C5"/>
    <w:rsid w:val="003B10B0"/>
    <w:rsid w:val="003B23B4"/>
    <w:rsid w:val="003C2EF6"/>
    <w:rsid w:val="003C3DD1"/>
    <w:rsid w:val="003C599A"/>
    <w:rsid w:val="003D0A29"/>
    <w:rsid w:val="003D12B4"/>
    <w:rsid w:val="003D772B"/>
    <w:rsid w:val="003E3C44"/>
    <w:rsid w:val="003E53DF"/>
    <w:rsid w:val="003E71D3"/>
    <w:rsid w:val="003F0DEE"/>
    <w:rsid w:val="003F3AA3"/>
    <w:rsid w:val="003F4B09"/>
    <w:rsid w:val="003F60DD"/>
    <w:rsid w:val="003F6F08"/>
    <w:rsid w:val="004019B3"/>
    <w:rsid w:val="00404114"/>
    <w:rsid w:val="0040464E"/>
    <w:rsid w:val="00405147"/>
    <w:rsid w:val="004051DA"/>
    <w:rsid w:val="004111EB"/>
    <w:rsid w:val="00411830"/>
    <w:rsid w:val="004119E1"/>
    <w:rsid w:val="004169A9"/>
    <w:rsid w:val="004222A9"/>
    <w:rsid w:val="004232A8"/>
    <w:rsid w:val="004248B2"/>
    <w:rsid w:val="00426684"/>
    <w:rsid w:val="00427711"/>
    <w:rsid w:val="004336A8"/>
    <w:rsid w:val="0043744C"/>
    <w:rsid w:val="004425DC"/>
    <w:rsid w:val="0044542E"/>
    <w:rsid w:val="004549B7"/>
    <w:rsid w:val="00454D55"/>
    <w:rsid w:val="00460443"/>
    <w:rsid w:val="00461383"/>
    <w:rsid w:val="00463A1E"/>
    <w:rsid w:val="004646B1"/>
    <w:rsid w:val="004661A8"/>
    <w:rsid w:val="00466F67"/>
    <w:rsid w:val="0046730C"/>
    <w:rsid w:val="00474934"/>
    <w:rsid w:val="00477C93"/>
    <w:rsid w:val="0048155C"/>
    <w:rsid w:val="004875FA"/>
    <w:rsid w:val="0049553D"/>
    <w:rsid w:val="004974BB"/>
    <w:rsid w:val="004A07A8"/>
    <w:rsid w:val="004A0A45"/>
    <w:rsid w:val="004A193E"/>
    <w:rsid w:val="004A4D22"/>
    <w:rsid w:val="004B1955"/>
    <w:rsid w:val="004B3413"/>
    <w:rsid w:val="004B5BF7"/>
    <w:rsid w:val="004B5DC0"/>
    <w:rsid w:val="004C0AA1"/>
    <w:rsid w:val="004C1032"/>
    <w:rsid w:val="004C2507"/>
    <w:rsid w:val="004C40FD"/>
    <w:rsid w:val="004C4C9A"/>
    <w:rsid w:val="004C64A6"/>
    <w:rsid w:val="004C7945"/>
    <w:rsid w:val="004D0880"/>
    <w:rsid w:val="004D281F"/>
    <w:rsid w:val="004E4193"/>
    <w:rsid w:val="004F0938"/>
    <w:rsid w:val="004F32E5"/>
    <w:rsid w:val="0050272C"/>
    <w:rsid w:val="00504612"/>
    <w:rsid w:val="005066D0"/>
    <w:rsid w:val="005114B1"/>
    <w:rsid w:val="005121C4"/>
    <w:rsid w:val="0051483E"/>
    <w:rsid w:val="0051504E"/>
    <w:rsid w:val="00517276"/>
    <w:rsid w:val="005176D8"/>
    <w:rsid w:val="00520AC1"/>
    <w:rsid w:val="00521721"/>
    <w:rsid w:val="00524CD7"/>
    <w:rsid w:val="005264C5"/>
    <w:rsid w:val="00526876"/>
    <w:rsid w:val="00527029"/>
    <w:rsid w:val="00527D3F"/>
    <w:rsid w:val="00530258"/>
    <w:rsid w:val="00532294"/>
    <w:rsid w:val="00532D25"/>
    <w:rsid w:val="00545F33"/>
    <w:rsid w:val="00546F44"/>
    <w:rsid w:val="00551173"/>
    <w:rsid w:val="00556103"/>
    <w:rsid w:val="00556644"/>
    <w:rsid w:val="00556DC6"/>
    <w:rsid w:val="005573A7"/>
    <w:rsid w:val="005629ED"/>
    <w:rsid w:val="0056477A"/>
    <w:rsid w:val="00564F39"/>
    <w:rsid w:val="005666CF"/>
    <w:rsid w:val="0057031A"/>
    <w:rsid w:val="00571C1A"/>
    <w:rsid w:val="00571CFD"/>
    <w:rsid w:val="00580E1B"/>
    <w:rsid w:val="005873CE"/>
    <w:rsid w:val="0059233E"/>
    <w:rsid w:val="005943B1"/>
    <w:rsid w:val="00597215"/>
    <w:rsid w:val="00597F7E"/>
    <w:rsid w:val="005A0C63"/>
    <w:rsid w:val="005A4386"/>
    <w:rsid w:val="005A726B"/>
    <w:rsid w:val="005B476D"/>
    <w:rsid w:val="005C0EA2"/>
    <w:rsid w:val="005C1D6A"/>
    <w:rsid w:val="005C3C08"/>
    <w:rsid w:val="005C3DB3"/>
    <w:rsid w:val="005C5D9E"/>
    <w:rsid w:val="005D063A"/>
    <w:rsid w:val="005D53A9"/>
    <w:rsid w:val="005D5BFF"/>
    <w:rsid w:val="005D6293"/>
    <w:rsid w:val="005D64F0"/>
    <w:rsid w:val="005E06C7"/>
    <w:rsid w:val="005E31A8"/>
    <w:rsid w:val="005E4355"/>
    <w:rsid w:val="005E6415"/>
    <w:rsid w:val="005F3A1B"/>
    <w:rsid w:val="005F48E5"/>
    <w:rsid w:val="005F6A5F"/>
    <w:rsid w:val="0060242E"/>
    <w:rsid w:val="00604CC0"/>
    <w:rsid w:val="00606B48"/>
    <w:rsid w:val="00611473"/>
    <w:rsid w:val="0061197A"/>
    <w:rsid w:val="006206A8"/>
    <w:rsid w:val="006209C3"/>
    <w:rsid w:val="00620DF9"/>
    <w:rsid w:val="00620FF2"/>
    <w:rsid w:val="006226E6"/>
    <w:rsid w:val="00622DE6"/>
    <w:rsid w:val="00630209"/>
    <w:rsid w:val="00631DE3"/>
    <w:rsid w:val="0063408D"/>
    <w:rsid w:val="00634437"/>
    <w:rsid w:val="00635A9C"/>
    <w:rsid w:val="00636712"/>
    <w:rsid w:val="006436D9"/>
    <w:rsid w:val="00643F95"/>
    <w:rsid w:val="00646B00"/>
    <w:rsid w:val="00646EDE"/>
    <w:rsid w:val="0065443F"/>
    <w:rsid w:val="00657AE5"/>
    <w:rsid w:val="00665FDF"/>
    <w:rsid w:val="00666D36"/>
    <w:rsid w:val="00667197"/>
    <w:rsid w:val="00667C4D"/>
    <w:rsid w:val="00667EDF"/>
    <w:rsid w:val="006717B4"/>
    <w:rsid w:val="00671A8E"/>
    <w:rsid w:val="00671F41"/>
    <w:rsid w:val="00671FD6"/>
    <w:rsid w:val="00674024"/>
    <w:rsid w:val="00682809"/>
    <w:rsid w:val="00684AAE"/>
    <w:rsid w:val="00692724"/>
    <w:rsid w:val="00693080"/>
    <w:rsid w:val="0069357F"/>
    <w:rsid w:val="006A002F"/>
    <w:rsid w:val="006A6787"/>
    <w:rsid w:val="006A6FFD"/>
    <w:rsid w:val="006A7B58"/>
    <w:rsid w:val="006B037D"/>
    <w:rsid w:val="006B0B26"/>
    <w:rsid w:val="006B120A"/>
    <w:rsid w:val="006B35FD"/>
    <w:rsid w:val="006B4CD4"/>
    <w:rsid w:val="006B5589"/>
    <w:rsid w:val="006B6480"/>
    <w:rsid w:val="006C03EA"/>
    <w:rsid w:val="006C2008"/>
    <w:rsid w:val="006C7B18"/>
    <w:rsid w:val="006D063F"/>
    <w:rsid w:val="006D1492"/>
    <w:rsid w:val="006D1990"/>
    <w:rsid w:val="006D2773"/>
    <w:rsid w:val="006D5D22"/>
    <w:rsid w:val="006D7F1A"/>
    <w:rsid w:val="006E1CAC"/>
    <w:rsid w:val="006E3889"/>
    <w:rsid w:val="006E60F6"/>
    <w:rsid w:val="006F281D"/>
    <w:rsid w:val="006F5178"/>
    <w:rsid w:val="006F695D"/>
    <w:rsid w:val="006F69EF"/>
    <w:rsid w:val="007031F2"/>
    <w:rsid w:val="00704CAC"/>
    <w:rsid w:val="007054A8"/>
    <w:rsid w:val="00705CE8"/>
    <w:rsid w:val="007069DA"/>
    <w:rsid w:val="0070748B"/>
    <w:rsid w:val="007074C9"/>
    <w:rsid w:val="00710519"/>
    <w:rsid w:val="00712992"/>
    <w:rsid w:val="00717913"/>
    <w:rsid w:val="00717C46"/>
    <w:rsid w:val="00724E27"/>
    <w:rsid w:val="007265C8"/>
    <w:rsid w:val="007267D4"/>
    <w:rsid w:val="00726B47"/>
    <w:rsid w:val="00730EA8"/>
    <w:rsid w:val="007379A3"/>
    <w:rsid w:val="00737FCB"/>
    <w:rsid w:val="00744CCA"/>
    <w:rsid w:val="00747779"/>
    <w:rsid w:val="00747F3D"/>
    <w:rsid w:val="00750503"/>
    <w:rsid w:val="007512A4"/>
    <w:rsid w:val="0075227E"/>
    <w:rsid w:val="007534A2"/>
    <w:rsid w:val="00755D02"/>
    <w:rsid w:val="00755D6D"/>
    <w:rsid w:val="0075631C"/>
    <w:rsid w:val="00760A6F"/>
    <w:rsid w:val="007628D0"/>
    <w:rsid w:val="00763A3C"/>
    <w:rsid w:val="0076444E"/>
    <w:rsid w:val="00766B59"/>
    <w:rsid w:val="007750A4"/>
    <w:rsid w:val="0077688B"/>
    <w:rsid w:val="00776FF4"/>
    <w:rsid w:val="00777E09"/>
    <w:rsid w:val="00780B96"/>
    <w:rsid w:val="00784460"/>
    <w:rsid w:val="00785272"/>
    <w:rsid w:val="007854E9"/>
    <w:rsid w:val="00793FAE"/>
    <w:rsid w:val="007958D3"/>
    <w:rsid w:val="007969BF"/>
    <w:rsid w:val="00797622"/>
    <w:rsid w:val="007A023B"/>
    <w:rsid w:val="007A08A1"/>
    <w:rsid w:val="007A236C"/>
    <w:rsid w:val="007A466E"/>
    <w:rsid w:val="007A4ACD"/>
    <w:rsid w:val="007A4F17"/>
    <w:rsid w:val="007A6798"/>
    <w:rsid w:val="007B0A5A"/>
    <w:rsid w:val="007B0CA8"/>
    <w:rsid w:val="007B1435"/>
    <w:rsid w:val="007B2416"/>
    <w:rsid w:val="007B2FF6"/>
    <w:rsid w:val="007B3C59"/>
    <w:rsid w:val="007B5C19"/>
    <w:rsid w:val="007C29D7"/>
    <w:rsid w:val="007C4B9C"/>
    <w:rsid w:val="007C5391"/>
    <w:rsid w:val="007D04E7"/>
    <w:rsid w:val="007D3376"/>
    <w:rsid w:val="007D77C0"/>
    <w:rsid w:val="007E145A"/>
    <w:rsid w:val="007E152F"/>
    <w:rsid w:val="007E1F77"/>
    <w:rsid w:val="007E2B99"/>
    <w:rsid w:val="007E553A"/>
    <w:rsid w:val="007E5A28"/>
    <w:rsid w:val="007E5D1A"/>
    <w:rsid w:val="007F0D23"/>
    <w:rsid w:val="007F11DA"/>
    <w:rsid w:val="007F3B48"/>
    <w:rsid w:val="007F5951"/>
    <w:rsid w:val="007F7ACA"/>
    <w:rsid w:val="00803664"/>
    <w:rsid w:val="00803A65"/>
    <w:rsid w:val="00804924"/>
    <w:rsid w:val="00805036"/>
    <w:rsid w:val="00805ABB"/>
    <w:rsid w:val="008074F8"/>
    <w:rsid w:val="008102F3"/>
    <w:rsid w:val="008104D8"/>
    <w:rsid w:val="0081120C"/>
    <w:rsid w:val="00812B55"/>
    <w:rsid w:val="00813E3A"/>
    <w:rsid w:val="00817095"/>
    <w:rsid w:val="0081787D"/>
    <w:rsid w:val="00820F32"/>
    <w:rsid w:val="00821161"/>
    <w:rsid w:val="00822BED"/>
    <w:rsid w:val="00823008"/>
    <w:rsid w:val="00827F05"/>
    <w:rsid w:val="00832696"/>
    <w:rsid w:val="0083309B"/>
    <w:rsid w:val="00833943"/>
    <w:rsid w:val="00833B55"/>
    <w:rsid w:val="00835A57"/>
    <w:rsid w:val="0083648B"/>
    <w:rsid w:val="00841209"/>
    <w:rsid w:val="008419B6"/>
    <w:rsid w:val="008500B6"/>
    <w:rsid w:val="008535A7"/>
    <w:rsid w:val="00856848"/>
    <w:rsid w:val="00860D66"/>
    <w:rsid w:val="00860F15"/>
    <w:rsid w:val="00863B77"/>
    <w:rsid w:val="00871D6E"/>
    <w:rsid w:val="008733D1"/>
    <w:rsid w:val="00873CD9"/>
    <w:rsid w:val="00875056"/>
    <w:rsid w:val="008764B5"/>
    <w:rsid w:val="0087656D"/>
    <w:rsid w:val="00876959"/>
    <w:rsid w:val="00876E35"/>
    <w:rsid w:val="00877001"/>
    <w:rsid w:val="00881367"/>
    <w:rsid w:val="008825E5"/>
    <w:rsid w:val="00885E3B"/>
    <w:rsid w:val="0089277E"/>
    <w:rsid w:val="008A02AE"/>
    <w:rsid w:val="008B221F"/>
    <w:rsid w:val="008B34BB"/>
    <w:rsid w:val="008B3513"/>
    <w:rsid w:val="008B3CE3"/>
    <w:rsid w:val="008B4157"/>
    <w:rsid w:val="008B5359"/>
    <w:rsid w:val="008B60E5"/>
    <w:rsid w:val="008B64B6"/>
    <w:rsid w:val="008C1134"/>
    <w:rsid w:val="008C24B3"/>
    <w:rsid w:val="008C3A4C"/>
    <w:rsid w:val="008C4941"/>
    <w:rsid w:val="008D0CD5"/>
    <w:rsid w:val="008D5292"/>
    <w:rsid w:val="008D6B24"/>
    <w:rsid w:val="008D6D62"/>
    <w:rsid w:val="008D7039"/>
    <w:rsid w:val="008D78F8"/>
    <w:rsid w:val="008D7CCC"/>
    <w:rsid w:val="008E6D25"/>
    <w:rsid w:val="008E754C"/>
    <w:rsid w:val="008F389B"/>
    <w:rsid w:val="008F3C49"/>
    <w:rsid w:val="008F3CF3"/>
    <w:rsid w:val="008F6D1C"/>
    <w:rsid w:val="008F6FA4"/>
    <w:rsid w:val="009017D4"/>
    <w:rsid w:val="00905029"/>
    <w:rsid w:val="009068E8"/>
    <w:rsid w:val="009108F5"/>
    <w:rsid w:val="00913BAA"/>
    <w:rsid w:val="00913C4A"/>
    <w:rsid w:val="00913C4D"/>
    <w:rsid w:val="00915028"/>
    <w:rsid w:val="00916940"/>
    <w:rsid w:val="009214B0"/>
    <w:rsid w:val="00921546"/>
    <w:rsid w:val="00921992"/>
    <w:rsid w:val="00923737"/>
    <w:rsid w:val="00931697"/>
    <w:rsid w:val="00935C64"/>
    <w:rsid w:val="00940137"/>
    <w:rsid w:val="0094225E"/>
    <w:rsid w:val="00942496"/>
    <w:rsid w:val="00943BFE"/>
    <w:rsid w:val="00945525"/>
    <w:rsid w:val="00945B66"/>
    <w:rsid w:val="00945BAF"/>
    <w:rsid w:val="00946059"/>
    <w:rsid w:val="009463C7"/>
    <w:rsid w:val="00947019"/>
    <w:rsid w:val="00947688"/>
    <w:rsid w:val="009501CD"/>
    <w:rsid w:val="00950A27"/>
    <w:rsid w:val="00952192"/>
    <w:rsid w:val="00955F74"/>
    <w:rsid w:val="00956AAE"/>
    <w:rsid w:val="009617B0"/>
    <w:rsid w:val="00962E48"/>
    <w:rsid w:val="00966C55"/>
    <w:rsid w:val="00966E67"/>
    <w:rsid w:val="009675EB"/>
    <w:rsid w:val="009718B3"/>
    <w:rsid w:val="009740A4"/>
    <w:rsid w:val="0097418A"/>
    <w:rsid w:val="00977650"/>
    <w:rsid w:val="009821C0"/>
    <w:rsid w:val="00984BE2"/>
    <w:rsid w:val="0099245B"/>
    <w:rsid w:val="00996BA2"/>
    <w:rsid w:val="009A1730"/>
    <w:rsid w:val="009A37F5"/>
    <w:rsid w:val="009A43DC"/>
    <w:rsid w:val="009A56C7"/>
    <w:rsid w:val="009B22B6"/>
    <w:rsid w:val="009B393A"/>
    <w:rsid w:val="009C33BE"/>
    <w:rsid w:val="009C6CCF"/>
    <w:rsid w:val="009D3D52"/>
    <w:rsid w:val="009D529A"/>
    <w:rsid w:val="009D53C9"/>
    <w:rsid w:val="009D6F53"/>
    <w:rsid w:val="009E000F"/>
    <w:rsid w:val="009E06D4"/>
    <w:rsid w:val="009E6000"/>
    <w:rsid w:val="009F018C"/>
    <w:rsid w:val="009F13D1"/>
    <w:rsid w:val="009F6E22"/>
    <w:rsid w:val="00A00EC4"/>
    <w:rsid w:val="00A06EA6"/>
    <w:rsid w:val="00A07DBA"/>
    <w:rsid w:val="00A125E9"/>
    <w:rsid w:val="00A128F3"/>
    <w:rsid w:val="00A1357C"/>
    <w:rsid w:val="00A165F2"/>
    <w:rsid w:val="00A16888"/>
    <w:rsid w:val="00A17564"/>
    <w:rsid w:val="00A2619A"/>
    <w:rsid w:val="00A314A6"/>
    <w:rsid w:val="00A316EB"/>
    <w:rsid w:val="00A32BF6"/>
    <w:rsid w:val="00A33471"/>
    <w:rsid w:val="00A375EC"/>
    <w:rsid w:val="00A409C3"/>
    <w:rsid w:val="00A40FB2"/>
    <w:rsid w:val="00A4243B"/>
    <w:rsid w:val="00A44AC2"/>
    <w:rsid w:val="00A45BDB"/>
    <w:rsid w:val="00A502B2"/>
    <w:rsid w:val="00A546F7"/>
    <w:rsid w:val="00A564DA"/>
    <w:rsid w:val="00A5686C"/>
    <w:rsid w:val="00A61574"/>
    <w:rsid w:val="00A67236"/>
    <w:rsid w:val="00A70E99"/>
    <w:rsid w:val="00A7108D"/>
    <w:rsid w:val="00A7155A"/>
    <w:rsid w:val="00A72104"/>
    <w:rsid w:val="00A72831"/>
    <w:rsid w:val="00A74969"/>
    <w:rsid w:val="00A76FE4"/>
    <w:rsid w:val="00A7764E"/>
    <w:rsid w:val="00A7781E"/>
    <w:rsid w:val="00A831A5"/>
    <w:rsid w:val="00A833FE"/>
    <w:rsid w:val="00A840D1"/>
    <w:rsid w:val="00A848F7"/>
    <w:rsid w:val="00A85A2B"/>
    <w:rsid w:val="00A87274"/>
    <w:rsid w:val="00A91DCD"/>
    <w:rsid w:val="00A9223C"/>
    <w:rsid w:val="00A926F9"/>
    <w:rsid w:val="00A93C64"/>
    <w:rsid w:val="00A94E85"/>
    <w:rsid w:val="00A96D36"/>
    <w:rsid w:val="00A97763"/>
    <w:rsid w:val="00A9781B"/>
    <w:rsid w:val="00A97B3E"/>
    <w:rsid w:val="00AA0D81"/>
    <w:rsid w:val="00AA15F5"/>
    <w:rsid w:val="00AA4EF2"/>
    <w:rsid w:val="00AA6462"/>
    <w:rsid w:val="00AA7759"/>
    <w:rsid w:val="00AA7814"/>
    <w:rsid w:val="00AB077F"/>
    <w:rsid w:val="00AB1AD1"/>
    <w:rsid w:val="00AB230D"/>
    <w:rsid w:val="00AB28F4"/>
    <w:rsid w:val="00AB7102"/>
    <w:rsid w:val="00AC4BA7"/>
    <w:rsid w:val="00AC4FDF"/>
    <w:rsid w:val="00AC5E08"/>
    <w:rsid w:val="00AD1164"/>
    <w:rsid w:val="00AD29A8"/>
    <w:rsid w:val="00AD2EE3"/>
    <w:rsid w:val="00AD3AA9"/>
    <w:rsid w:val="00AD5F58"/>
    <w:rsid w:val="00AE6B9E"/>
    <w:rsid w:val="00AE7E82"/>
    <w:rsid w:val="00AF0819"/>
    <w:rsid w:val="00AF2D5B"/>
    <w:rsid w:val="00AF3F1C"/>
    <w:rsid w:val="00AF42D8"/>
    <w:rsid w:val="00AF4CB1"/>
    <w:rsid w:val="00AF53A7"/>
    <w:rsid w:val="00AF622E"/>
    <w:rsid w:val="00B016CF"/>
    <w:rsid w:val="00B0276B"/>
    <w:rsid w:val="00B0640B"/>
    <w:rsid w:val="00B071A6"/>
    <w:rsid w:val="00B13B59"/>
    <w:rsid w:val="00B15787"/>
    <w:rsid w:val="00B1742A"/>
    <w:rsid w:val="00B17B1B"/>
    <w:rsid w:val="00B20747"/>
    <w:rsid w:val="00B21EF0"/>
    <w:rsid w:val="00B2249B"/>
    <w:rsid w:val="00B23FC3"/>
    <w:rsid w:val="00B30F09"/>
    <w:rsid w:val="00B31692"/>
    <w:rsid w:val="00B31C83"/>
    <w:rsid w:val="00B3334C"/>
    <w:rsid w:val="00B35C1F"/>
    <w:rsid w:val="00B374F1"/>
    <w:rsid w:val="00B4001F"/>
    <w:rsid w:val="00B415C8"/>
    <w:rsid w:val="00B50B17"/>
    <w:rsid w:val="00B5246E"/>
    <w:rsid w:val="00B54626"/>
    <w:rsid w:val="00B551FB"/>
    <w:rsid w:val="00B55876"/>
    <w:rsid w:val="00B56D16"/>
    <w:rsid w:val="00B6188B"/>
    <w:rsid w:val="00B64859"/>
    <w:rsid w:val="00B6727D"/>
    <w:rsid w:val="00B71698"/>
    <w:rsid w:val="00B726BE"/>
    <w:rsid w:val="00B74F16"/>
    <w:rsid w:val="00B76A14"/>
    <w:rsid w:val="00B81035"/>
    <w:rsid w:val="00B917BD"/>
    <w:rsid w:val="00B95353"/>
    <w:rsid w:val="00B9794C"/>
    <w:rsid w:val="00BA06BE"/>
    <w:rsid w:val="00BA225A"/>
    <w:rsid w:val="00BA5383"/>
    <w:rsid w:val="00BA53AA"/>
    <w:rsid w:val="00BB08D1"/>
    <w:rsid w:val="00BB1196"/>
    <w:rsid w:val="00BB3E3D"/>
    <w:rsid w:val="00BB3E7A"/>
    <w:rsid w:val="00BB4D92"/>
    <w:rsid w:val="00BC11C1"/>
    <w:rsid w:val="00BC12B9"/>
    <w:rsid w:val="00BC1372"/>
    <w:rsid w:val="00BC1836"/>
    <w:rsid w:val="00BC3708"/>
    <w:rsid w:val="00BC6D05"/>
    <w:rsid w:val="00BC6D24"/>
    <w:rsid w:val="00BD038B"/>
    <w:rsid w:val="00BD04F2"/>
    <w:rsid w:val="00BD3179"/>
    <w:rsid w:val="00BD772D"/>
    <w:rsid w:val="00BD788A"/>
    <w:rsid w:val="00BD7C3F"/>
    <w:rsid w:val="00BE08B7"/>
    <w:rsid w:val="00BE51D8"/>
    <w:rsid w:val="00BE7D6A"/>
    <w:rsid w:val="00BF0BD7"/>
    <w:rsid w:val="00BF1A1D"/>
    <w:rsid w:val="00BF3E77"/>
    <w:rsid w:val="00BF4388"/>
    <w:rsid w:val="00BF4EDE"/>
    <w:rsid w:val="00BF758B"/>
    <w:rsid w:val="00C0013F"/>
    <w:rsid w:val="00C00C8C"/>
    <w:rsid w:val="00C00ED9"/>
    <w:rsid w:val="00C01014"/>
    <w:rsid w:val="00C035A1"/>
    <w:rsid w:val="00C038BF"/>
    <w:rsid w:val="00C06F41"/>
    <w:rsid w:val="00C07F18"/>
    <w:rsid w:val="00C07FA1"/>
    <w:rsid w:val="00C10F1B"/>
    <w:rsid w:val="00C12383"/>
    <w:rsid w:val="00C12822"/>
    <w:rsid w:val="00C128A9"/>
    <w:rsid w:val="00C13891"/>
    <w:rsid w:val="00C1494D"/>
    <w:rsid w:val="00C14CAA"/>
    <w:rsid w:val="00C16651"/>
    <w:rsid w:val="00C21733"/>
    <w:rsid w:val="00C21B12"/>
    <w:rsid w:val="00C21BE4"/>
    <w:rsid w:val="00C22F05"/>
    <w:rsid w:val="00C24472"/>
    <w:rsid w:val="00C24619"/>
    <w:rsid w:val="00C338D9"/>
    <w:rsid w:val="00C34F53"/>
    <w:rsid w:val="00C37682"/>
    <w:rsid w:val="00C414A1"/>
    <w:rsid w:val="00C42ED5"/>
    <w:rsid w:val="00C44B64"/>
    <w:rsid w:val="00C455E6"/>
    <w:rsid w:val="00C4742A"/>
    <w:rsid w:val="00C5162E"/>
    <w:rsid w:val="00C52BAF"/>
    <w:rsid w:val="00C533DF"/>
    <w:rsid w:val="00C54330"/>
    <w:rsid w:val="00C56D4F"/>
    <w:rsid w:val="00C56F14"/>
    <w:rsid w:val="00C57394"/>
    <w:rsid w:val="00C57725"/>
    <w:rsid w:val="00C61C78"/>
    <w:rsid w:val="00C66696"/>
    <w:rsid w:val="00C723C6"/>
    <w:rsid w:val="00C9072D"/>
    <w:rsid w:val="00C9210E"/>
    <w:rsid w:val="00C931FF"/>
    <w:rsid w:val="00C93B43"/>
    <w:rsid w:val="00C93C0C"/>
    <w:rsid w:val="00C94AF3"/>
    <w:rsid w:val="00C9664F"/>
    <w:rsid w:val="00CA54F4"/>
    <w:rsid w:val="00CA563F"/>
    <w:rsid w:val="00CA629C"/>
    <w:rsid w:val="00CB0353"/>
    <w:rsid w:val="00CB135B"/>
    <w:rsid w:val="00CB1DDB"/>
    <w:rsid w:val="00CB3699"/>
    <w:rsid w:val="00CB3724"/>
    <w:rsid w:val="00CC03EF"/>
    <w:rsid w:val="00CC167C"/>
    <w:rsid w:val="00CC3131"/>
    <w:rsid w:val="00CC49FC"/>
    <w:rsid w:val="00CC4F46"/>
    <w:rsid w:val="00CC53A4"/>
    <w:rsid w:val="00CC6C3D"/>
    <w:rsid w:val="00CD12FF"/>
    <w:rsid w:val="00CD286C"/>
    <w:rsid w:val="00CD2A3C"/>
    <w:rsid w:val="00CD435B"/>
    <w:rsid w:val="00CD4B2D"/>
    <w:rsid w:val="00CD6284"/>
    <w:rsid w:val="00CD6F56"/>
    <w:rsid w:val="00CE0494"/>
    <w:rsid w:val="00CE34F9"/>
    <w:rsid w:val="00CE460E"/>
    <w:rsid w:val="00CE59C4"/>
    <w:rsid w:val="00CE5CB8"/>
    <w:rsid w:val="00CE5F4B"/>
    <w:rsid w:val="00CE6CA5"/>
    <w:rsid w:val="00CF0A5A"/>
    <w:rsid w:val="00CF1646"/>
    <w:rsid w:val="00CF28AB"/>
    <w:rsid w:val="00CF3646"/>
    <w:rsid w:val="00CF43EC"/>
    <w:rsid w:val="00CF6CED"/>
    <w:rsid w:val="00D00114"/>
    <w:rsid w:val="00D0221F"/>
    <w:rsid w:val="00D03A01"/>
    <w:rsid w:val="00D043C7"/>
    <w:rsid w:val="00D071EB"/>
    <w:rsid w:val="00D122F2"/>
    <w:rsid w:val="00D1286D"/>
    <w:rsid w:val="00D15093"/>
    <w:rsid w:val="00D17825"/>
    <w:rsid w:val="00D1785D"/>
    <w:rsid w:val="00D22729"/>
    <w:rsid w:val="00D23B94"/>
    <w:rsid w:val="00D24322"/>
    <w:rsid w:val="00D24426"/>
    <w:rsid w:val="00D24956"/>
    <w:rsid w:val="00D2560D"/>
    <w:rsid w:val="00D2567D"/>
    <w:rsid w:val="00D26000"/>
    <w:rsid w:val="00D26729"/>
    <w:rsid w:val="00D26CD5"/>
    <w:rsid w:val="00D31061"/>
    <w:rsid w:val="00D330AE"/>
    <w:rsid w:val="00D34EE0"/>
    <w:rsid w:val="00D3599F"/>
    <w:rsid w:val="00D35D94"/>
    <w:rsid w:val="00D401D1"/>
    <w:rsid w:val="00D41CBC"/>
    <w:rsid w:val="00D4292F"/>
    <w:rsid w:val="00D45E24"/>
    <w:rsid w:val="00D4705D"/>
    <w:rsid w:val="00D5184C"/>
    <w:rsid w:val="00D52A03"/>
    <w:rsid w:val="00D53944"/>
    <w:rsid w:val="00D61B18"/>
    <w:rsid w:val="00D62766"/>
    <w:rsid w:val="00D6508E"/>
    <w:rsid w:val="00D6754B"/>
    <w:rsid w:val="00D70A48"/>
    <w:rsid w:val="00D70B55"/>
    <w:rsid w:val="00D72967"/>
    <w:rsid w:val="00D72FA3"/>
    <w:rsid w:val="00D75716"/>
    <w:rsid w:val="00D813F1"/>
    <w:rsid w:val="00D86663"/>
    <w:rsid w:val="00D866F3"/>
    <w:rsid w:val="00D91D8A"/>
    <w:rsid w:val="00D9441F"/>
    <w:rsid w:val="00D94F5C"/>
    <w:rsid w:val="00D979F4"/>
    <w:rsid w:val="00DA4247"/>
    <w:rsid w:val="00DA467E"/>
    <w:rsid w:val="00DA46B4"/>
    <w:rsid w:val="00DA567F"/>
    <w:rsid w:val="00DA6EF2"/>
    <w:rsid w:val="00DB2CDA"/>
    <w:rsid w:val="00DB3F4D"/>
    <w:rsid w:val="00DB595F"/>
    <w:rsid w:val="00DB6391"/>
    <w:rsid w:val="00DB74CC"/>
    <w:rsid w:val="00DC0AE4"/>
    <w:rsid w:val="00DC3707"/>
    <w:rsid w:val="00DC79C1"/>
    <w:rsid w:val="00DD26B4"/>
    <w:rsid w:val="00DD4DEA"/>
    <w:rsid w:val="00DD614B"/>
    <w:rsid w:val="00DE0BFC"/>
    <w:rsid w:val="00DE5CC1"/>
    <w:rsid w:val="00DE6960"/>
    <w:rsid w:val="00DF1693"/>
    <w:rsid w:val="00DF1B5D"/>
    <w:rsid w:val="00DF29C8"/>
    <w:rsid w:val="00DF4408"/>
    <w:rsid w:val="00DF57F5"/>
    <w:rsid w:val="00DF5BCC"/>
    <w:rsid w:val="00DF6981"/>
    <w:rsid w:val="00DF781F"/>
    <w:rsid w:val="00E018AE"/>
    <w:rsid w:val="00E02DB2"/>
    <w:rsid w:val="00E02E78"/>
    <w:rsid w:val="00E121AB"/>
    <w:rsid w:val="00E12880"/>
    <w:rsid w:val="00E13A23"/>
    <w:rsid w:val="00E17468"/>
    <w:rsid w:val="00E17AA0"/>
    <w:rsid w:val="00E200A9"/>
    <w:rsid w:val="00E21173"/>
    <w:rsid w:val="00E226AD"/>
    <w:rsid w:val="00E25405"/>
    <w:rsid w:val="00E32BF2"/>
    <w:rsid w:val="00E34394"/>
    <w:rsid w:val="00E35BBF"/>
    <w:rsid w:val="00E42C27"/>
    <w:rsid w:val="00E44A1E"/>
    <w:rsid w:val="00E451EE"/>
    <w:rsid w:val="00E46BAA"/>
    <w:rsid w:val="00E46D8F"/>
    <w:rsid w:val="00E53A2E"/>
    <w:rsid w:val="00E55668"/>
    <w:rsid w:val="00E605E2"/>
    <w:rsid w:val="00E6070E"/>
    <w:rsid w:val="00E60A0C"/>
    <w:rsid w:val="00E61702"/>
    <w:rsid w:val="00E61CD6"/>
    <w:rsid w:val="00E80C5B"/>
    <w:rsid w:val="00E8112B"/>
    <w:rsid w:val="00E8188E"/>
    <w:rsid w:val="00E83E4C"/>
    <w:rsid w:val="00E842CC"/>
    <w:rsid w:val="00E84E41"/>
    <w:rsid w:val="00E92CCD"/>
    <w:rsid w:val="00E94CCD"/>
    <w:rsid w:val="00E979BA"/>
    <w:rsid w:val="00E97E5F"/>
    <w:rsid w:val="00E97E8D"/>
    <w:rsid w:val="00EA3091"/>
    <w:rsid w:val="00EA5BF3"/>
    <w:rsid w:val="00EA60C8"/>
    <w:rsid w:val="00EA7560"/>
    <w:rsid w:val="00EB6C11"/>
    <w:rsid w:val="00EC10C4"/>
    <w:rsid w:val="00EC2ED1"/>
    <w:rsid w:val="00EC4EC7"/>
    <w:rsid w:val="00ED2967"/>
    <w:rsid w:val="00ED511B"/>
    <w:rsid w:val="00ED5BB9"/>
    <w:rsid w:val="00ED7CC6"/>
    <w:rsid w:val="00EE0B48"/>
    <w:rsid w:val="00EE1959"/>
    <w:rsid w:val="00EE2BAE"/>
    <w:rsid w:val="00EE60E7"/>
    <w:rsid w:val="00EE66CE"/>
    <w:rsid w:val="00EE72FD"/>
    <w:rsid w:val="00EF18D1"/>
    <w:rsid w:val="00EF58EE"/>
    <w:rsid w:val="00F0372E"/>
    <w:rsid w:val="00F03832"/>
    <w:rsid w:val="00F03900"/>
    <w:rsid w:val="00F04F52"/>
    <w:rsid w:val="00F12C0F"/>
    <w:rsid w:val="00F152DD"/>
    <w:rsid w:val="00F1608B"/>
    <w:rsid w:val="00F165DB"/>
    <w:rsid w:val="00F17153"/>
    <w:rsid w:val="00F2454A"/>
    <w:rsid w:val="00F25900"/>
    <w:rsid w:val="00F26DC2"/>
    <w:rsid w:val="00F26E76"/>
    <w:rsid w:val="00F277AF"/>
    <w:rsid w:val="00F3076C"/>
    <w:rsid w:val="00F31262"/>
    <w:rsid w:val="00F31684"/>
    <w:rsid w:val="00F37F8A"/>
    <w:rsid w:val="00F40849"/>
    <w:rsid w:val="00F42955"/>
    <w:rsid w:val="00F455ED"/>
    <w:rsid w:val="00F51900"/>
    <w:rsid w:val="00F520EB"/>
    <w:rsid w:val="00F524D2"/>
    <w:rsid w:val="00F5273C"/>
    <w:rsid w:val="00F52ADB"/>
    <w:rsid w:val="00F53221"/>
    <w:rsid w:val="00F53368"/>
    <w:rsid w:val="00F559D5"/>
    <w:rsid w:val="00F57F5E"/>
    <w:rsid w:val="00F618FB"/>
    <w:rsid w:val="00F63839"/>
    <w:rsid w:val="00F6395B"/>
    <w:rsid w:val="00F7778E"/>
    <w:rsid w:val="00F8070A"/>
    <w:rsid w:val="00F832DF"/>
    <w:rsid w:val="00F842CC"/>
    <w:rsid w:val="00F84D44"/>
    <w:rsid w:val="00F863D9"/>
    <w:rsid w:val="00F864C8"/>
    <w:rsid w:val="00F9429D"/>
    <w:rsid w:val="00F94587"/>
    <w:rsid w:val="00FA2A66"/>
    <w:rsid w:val="00FA3E96"/>
    <w:rsid w:val="00FA7563"/>
    <w:rsid w:val="00FB2FF4"/>
    <w:rsid w:val="00FB34E9"/>
    <w:rsid w:val="00FB388B"/>
    <w:rsid w:val="00FB431A"/>
    <w:rsid w:val="00FB652B"/>
    <w:rsid w:val="00FC0197"/>
    <w:rsid w:val="00FC15DC"/>
    <w:rsid w:val="00FD4604"/>
    <w:rsid w:val="00FD64B6"/>
    <w:rsid w:val="00FD7692"/>
    <w:rsid w:val="00FE2D52"/>
    <w:rsid w:val="00FE37A5"/>
    <w:rsid w:val="00FE39CC"/>
    <w:rsid w:val="00FE4DCC"/>
    <w:rsid w:val="00FE7376"/>
    <w:rsid w:val="00FE7837"/>
    <w:rsid w:val="00FF1369"/>
    <w:rsid w:val="00FF294E"/>
    <w:rsid w:val="00FF4F87"/>
    <w:rsid w:val="00FF55A4"/>
    <w:rsid w:val="00FF61B0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next w:val="a"/>
    <w:link w:val="10"/>
    <w:uiPriority w:val="9"/>
    <w:unhideWhenUsed/>
    <w:qFormat/>
    <w:rsid w:val="00364578"/>
    <w:pPr>
      <w:keepNext/>
      <w:keepLines/>
      <w:spacing w:after="146" w:line="317" w:lineRule="auto"/>
      <w:ind w:left="3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57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4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3F0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next w:val="a"/>
    <w:link w:val="10"/>
    <w:uiPriority w:val="9"/>
    <w:unhideWhenUsed/>
    <w:qFormat/>
    <w:rsid w:val="00364578"/>
    <w:pPr>
      <w:keepNext/>
      <w:keepLines/>
      <w:spacing w:after="146" w:line="317" w:lineRule="auto"/>
      <w:ind w:left="3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57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4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3F0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5E62-C53C-4357-8F6A-7CF1EAC4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3813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1141</cp:revision>
  <cp:lastPrinted>2020-10-12T14:35:00Z</cp:lastPrinted>
  <dcterms:created xsi:type="dcterms:W3CDTF">2017-03-23T06:11:00Z</dcterms:created>
  <dcterms:modified xsi:type="dcterms:W3CDTF">2020-10-13T09:34:00Z</dcterms:modified>
</cp:coreProperties>
</file>